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7968" w14:textId="15765BE5" w:rsidR="005B14FA" w:rsidRDefault="005B14FA" w:rsidP="00CC520E">
      <w:pPr>
        <w:ind w:left="7080" w:firstLine="708"/>
        <w:rPr>
          <w:rFonts w:ascii="Verdana" w:hAnsi="Verdana"/>
          <w:sz w:val="20"/>
          <w:szCs w:val="20"/>
        </w:rPr>
      </w:pPr>
    </w:p>
    <w:p w14:paraId="78B02426" w14:textId="1867BC58" w:rsidR="00E94C94" w:rsidRDefault="00E94C94" w:rsidP="00CC520E">
      <w:pPr>
        <w:ind w:left="7080" w:firstLine="708"/>
        <w:rPr>
          <w:rFonts w:ascii="Verdana" w:hAnsi="Verdana"/>
          <w:sz w:val="20"/>
          <w:szCs w:val="20"/>
        </w:rPr>
      </w:pPr>
    </w:p>
    <w:p w14:paraId="5EB13D3B" w14:textId="77777777" w:rsidR="00E94C94" w:rsidRDefault="00E94C94" w:rsidP="00CC520E">
      <w:pPr>
        <w:ind w:left="7080" w:firstLine="708"/>
        <w:rPr>
          <w:rFonts w:ascii="Verdana" w:hAnsi="Verdana"/>
          <w:sz w:val="20"/>
          <w:szCs w:val="20"/>
        </w:rPr>
      </w:pPr>
    </w:p>
    <w:p w14:paraId="0FBD5DF3" w14:textId="114900A5" w:rsidR="00CC520E" w:rsidRPr="00B25FF8" w:rsidRDefault="00DA3A0C" w:rsidP="00CC520E">
      <w:pPr>
        <w:ind w:left="708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C520E" w:rsidRPr="00B25FF8">
        <w:rPr>
          <w:rFonts w:ascii="Verdana" w:hAnsi="Verdana"/>
          <w:sz w:val="20"/>
          <w:szCs w:val="20"/>
        </w:rPr>
        <w:t>probat</w:t>
      </w:r>
    </w:p>
    <w:p w14:paraId="6EC9E5A0" w14:textId="16F3828C" w:rsidR="00CC520E" w:rsidRPr="00B25FF8" w:rsidRDefault="00CC520E" w:rsidP="00CC520E">
      <w:pPr>
        <w:rPr>
          <w:rFonts w:ascii="Verdana" w:hAnsi="Verdana"/>
          <w:sz w:val="20"/>
          <w:szCs w:val="20"/>
        </w:rPr>
      </w:pP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r w:rsidR="007104B5">
        <w:rPr>
          <w:rFonts w:ascii="Verdana" w:hAnsi="Verdana"/>
          <w:sz w:val="20"/>
          <w:szCs w:val="20"/>
        </w:rPr>
        <w:t>Manager</w:t>
      </w:r>
      <w:r w:rsidRPr="00B25FF8">
        <w:rPr>
          <w:rFonts w:ascii="Verdana" w:hAnsi="Verdana"/>
          <w:sz w:val="20"/>
          <w:szCs w:val="20"/>
        </w:rPr>
        <w:t xml:space="preserve"> </w:t>
      </w:r>
      <w:r w:rsidR="007104B5">
        <w:rPr>
          <w:rFonts w:ascii="Verdana" w:hAnsi="Verdana"/>
          <w:sz w:val="20"/>
          <w:szCs w:val="20"/>
        </w:rPr>
        <w:t>UT</w:t>
      </w:r>
      <w:r w:rsidRPr="00B25FF8">
        <w:rPr>
          <w:rFonts w:ascii="Verdana" w:hAnsi="Verdana"/>
          <w:sz w:val="20"/>
          <w:szCs w:val="20"/>
        </w:rPr>
        <w:t xml:space="preserve"> Arad,</w:t>
      </w:r>
    </w:p>
    <w:p w14:paraId="441DC4DD" w14:textId="1FBD47D2" w:rsidR="00A361D7" w:rsidRDefault="00CC520E" w:rsidP="00F701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Gabriela STANCA</w:t>
      </w:r>
    </w:p>
    <w:p w14:paraId="62AEA0CA" w14:textId="27FF48D6" w:rsidR="001A08C1" w:rsidRDefault="00DB5930" w:rsidP="000C1D2E">
      <w:pPr>
        <w:ind w:left="63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053F93">
        <w:rPr>
          <w:rFonts w:ascii="Verdana" w:hAnsi="Verdana"/>
          <w:sz w:val="20"/>
          <w:szCs w:val="20"/>
        </w:rPr>
        <w:t xml:space="preserve">     </w:t>
      </w:r>
      <w:r w:rsidR="001A08C1">
        <w:rPr>
          <w:rFonts w:ascii="Verdana" w:hAnsi="Verdana"/>
          <w:sz w:val="20"/>
          <w:szCs w:val="20"/>
        </w:rPr>
        <w:tab/>
        <w:t xml:space="preserve">   </w:t>
      </w:r>
    </w:p>
    <w:p w14:paraId="0CA71C54" w14:textId="1A8EC117" w:rsidR="005B14FA" w:rsidRDefault="005B14FA" w:rsidP="00C65250">
      <w:pPr>
        <w:ind w:left="6381"/>
        <w:rPr>
          <w:rFonts w:ascii="Verdana" w:hAnsi="Verdana"/>
          <w:sz w:val="20"/>
          <w:szCs w:val="20"/>
        </w:rPr>
      </w:pPr>
    </w:p>
    <w:p w14:paraId="71925290" w14:textId="77777777" w:rsidR="00E94C94" w:rsidRDefault="00E94C94" w:rsidP="00C65250">
      <w:pPr>
        <w:ind w:left="6381"/>
        <w:rPr>
          <w:rFonts w:ascii="Verdana" w:hAnsi="Verdana"/>
          <w:sz w:val="20"/>
          <w:szCs w:val="20"/>
        </w:rPr>
      </w:pPr>
    </w:p>
    <w:p w14:paraId="473F336C" w14:textId="5EA48AAD" w:rsidR="005B14FA" w:rsidRDefault="005B14FA" w:rsidP="00C65250">
      <w:pPr>
        <w:ind w:left="6381"/>
        <w:rPr>
          <w:rFonts w:ascii="Verdana" w:hAnsi="Verdana"/>
          <w:sz w:val="20"/>
          <w:szCs w:val="20"/>
        </w:rPr>
      </w:pPr>
    </w:p>
    <w:p w14:paraId="696903E2" w14:textId="7CC6EAA9" w:rsidR="005B14FA" w:rsidRDefault="005B14FA" w:rsidP="00C65250">
      <w:pPr>
        <w:ind w:left="6381"/>
        <w:rPr>
          <w:rFonts w:ascii="Verdana" w:hAnsi="Verdana"/>
          <w:sz w:val="20"/>
          <w:szCs w:val="20"/>
        </w:rPr>
      </w:pPr>
    </w:p>
    <w:p w14:paraId="7625555E" w14:textId="77777777" w:rsidR="005B14FA" w:rsidRDefault="005B14FA" w:rsidP="00C65250">
      <w:pPr>
        <w:ind w:left="6381"/>
        <w:rPr>
          <w:rFonts w:ascii="Verdana" w:hAnsi="Verdana"/>
          <w:sz w:val="20"/>
          <w:szCs w:val="20"/>
        </w:rPr>
      </w:pPr>
    </w:p>
    <w:p w14:paraId="2E3D2DD6" w14:textId="77777777" w:rsidR="002703B0" w:rsidRDefault="002703B0" w:rsidP="00C65250">
      <w:pPr>
        <w:ind w:left="6381"/>
        <w:rPr>
          <w:rFonts w:ascii="Verdana" w:hAnsi="Verdana"/>
          <w:sz w:val="20"/>
          <w:szCs w:val="20"/>
        </w:rPr>
      </w:pPr>
    </w:p>
    <w:p w14:paraId="6AB0CB4C" w14:textId="7F005ED9" w:rsidR="00CC520E" w:rsidRDefault="00CC520E" w:rsidP="00CC520E">
      <w:pPr>
        <w:jc w:val="center"/>
      </w:pPr>
      <w:r>
        <w:t>Întreruperi programate</w:t>
      </w:r>
    </w:p>
    <w:p w14:paraId="4C43A364" w14:textId="77777777" w:rsidR="005B14FA" w:rsidRDefault="005B14FA" w:rsidP="00CC520E">
      <w:pPr>
        <w:jc w:val="center"/>
      </w:pPr>
    </w:p>
    <w:p w14:paraId="5726AFA4" w14:textId="77777777" w:rsidR="000A2633" w:rsidRPr="00D5770B" w:rsidRDefault="000A2633" w:rsidP="00CC520E">
      <w:pPr>
        <w:jc w:val="center"/>
        <w:rPr>
          <w:sz w:val="16"/>
          <w:szCs w:val="16"/>
        </w:rPr>
      </w:pPr>
    </w:p>
    <w:p w14:paraId="4EA40390" w14:textId="77777777" w:rsidR="00174253" w:rsidRDefault="00174253" w:rsidP="00174253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  <w:r w:rsidRPr="00174253"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  <w:t xml:space="preserve">E-Distribuţie Banat a redus pe cât posibil numărul întreruperilor programate pentru buna administrare și funcționare a rețelei de distribuție a energiei electrice, pentru a minimiza disconfortul clienților. Lucrările au fost reduse la cele care sunt necesare. </w:t>
      </w:r>
    </w:p>
    <w:p w14:paraId="2436A2BB" w14:textId="77777777" w:rsidR="00174253" w:rsidRDefault="00174253" w:rsidP="00174253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</w:p>
    <w:p w14:paraId="01AB65A5" w14:textId="05298096" w:rsidR="00174253" w:rsidRPr="00174253" w:rsidRDefault="00174253" w:rsidP="00174253">
      <w:pPr>
        <w:shd w:val="clear" w:color="auto" w:fill="FFFFFF"/>
        <w:rPr>
          <w:rFonts w:ascii="Segoe UI" w:hAnsi="Segoe UI" w:cs="Segoe UI"/>
          <w:bCs w:val="0"/>
          <w:color w:val="242424"/>
          <w:spacing w:val="0"/>
          <w:sz w:val="21"/>
          <w:szCs w:val="21"/>
          <w:lang w:val="en-US" w:eastAsia="en-US"/>
        </w:rPr>
      </w:pPr>
      <w:r w:rsidRPr="00174253"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  <w:t>Regretăm neplăcerile resimțite de clienți în cazurile în care aceste lucrări, efectuate pentru a preveni eventuale probleme în alimentare, perturbă temporar activitățile acestora.</w:t>
      </w:r>
    </w:p>
    <w:p w14:paraId="4A84465E" w14:textId="77777777" w:rsidR="00174253" w:rsidRDefault="00174253" w:rsidP="00174253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</w:p>
    <w:p w14:paraId="3EA574DA" w14:textId="56E4BC07" w:rsidR="00DD05CF" w:rsidRDefault="00174253" w:rsidP="00DD05CF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  <w:r w:rsidRPr="00174253"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  <w:t>Următoarele întreruperi se vor realiza pentru a asigura capacitatea rețelei de a funcționa și alimenta clienții în bune condiții.</w:t>
      </w:r>
    </w:p>
    <w:p w14:paraId="200E4BDC" w14:textId="4670F3CB" w:rsidR="004C1F7B" w:rsidRDefault="004C1F7B" w:rsidP="00DD05CF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8890"/>
      </w:tblGrid>
      <w:tr w:rsidR="005514E2" w:rsidRPr="005514E2" w14:paraId="39092D85" w14:textId="77777777" w:rsidTr="005514E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C074C" w14:textId="77777777" w:rsidR="005514E2" w:rsidRPr="005514E2" w:rsidRDefault="005514E2" w:rsidP="005514E2">
            <w:pPr>
              <w:jc w:val="center"/>
              <w:rPr>
                <w:rFonts w:ascii="Tahoma" w:hAnsi="Tahoma" w:cs="Tahoma"/>
                <w:b/>
                <w:spacing w:val="0"/>
                <w:sz w:val="21"/>
                <w:szCs w:val="21"/>
              </w:rPr>
            </w:pPr>
            <w:r w:rsidRPr="005514E2">
              <w:rPr>
                <w:rFonts w:ascii="Tahoma" w:hAnsi="Tahoma" w:cs="Tahoma"/>
                <w:b/>
                <w:spacing w:val="0"/>
                <w:sz w:val="21"/>
                <w:szCs w:val="21"/>
              </w:rPr>
              <w:t>Ziua / 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5514E2" w:rsidRPr="005514E2" w14:paraId="6E655A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E50C801" w14:textId="77777777" w:rsidR="005514E2" w:rsidRPr="005514E2" w:rsidRDefault="005514E2" w:rsidP="005514E2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</w:rPr>
                    <w:t>Localitatea, strada afectata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15763A" w14:textId="77777777" w:rsidR="005514E2" w:rsidRPr="005514E2" w:rsidRDefault="005514E2" w:rsidP="005514E2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</w:rPr>
                    <w:t>Orar</w:t>
                  </w:r>
                </w:p>
              </w:tc>
            </w:tr>
          </w:tbl>
          <w:p w14:paraId="415A1CA1" w14:textId="77777777" w:rsidR="005514E2" w:rsidRPr="005514E2" w:rsidRDefault="005514E2" w:rsidP="005514E2">
            <w:pPr>
              <w:rPr>
                <w:rFonts w:ascii="Verdana" w:hAnsi="Verdana" w:cs="Times New Roman"/>
                <w:bCs w:val="0"/>
                <w:spacing w:val="0"/>
              </w:rPr>
            </w:pPr>
          </w:p>
        </w:tc>
      </w:tr>
      <w:tr w:rsidR="005514E2" w:rsidRPr="005514E2" w14:paraId="3A3B83FD" w14:textId="77777777" w:rsidTr="005514E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E71FE0" w14:textId="77777777" w:rsidR="005514E2" w:rsidRPr="005514E2" w:rsidRDefault="005514E2" w:rsidP="005514E2">
            <w:pPr>
              <w:rPr>
                <w:bCs w:val="0"/>
                <w:spacing w:val="0"/>
                <w:sz w:val="21"/>
                <w:szCs w:val="21"/>
              </w:rPr>
            </w:pPr>
            <w:r w:rsidRPr="005514E2">
              <w:rPr>
                <w:bCs w:val="0"/>
                <w:spacing w:val="0"/>
                <w:sz w:val="21"/>
                <w:szCs w:val="21"/>
              </w:rPr>
              <w:t>Marţi , 02 August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5514E2" w:rsidRPr="005514E2" w14:paraId="4B2202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ABED7F3" w14:textId="77777777" w:rsidR="005514E2" w:rsidRPr="005514E2" w:rsidRDefault="005514E2" w:rsidP="005514E2">
                  <w:pPr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Minis(p)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66F6929" w14:textId="77777777" w:rsidR="005514E2" w:rsidRPr="005514E2" w:rsidRDefault="005514E2" w:rsidP="005514E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08:00 - 15:00</w:t>
                  </w:r>
                </w:p>
              </w:tc>
            </w:tr>
            <w:tr w:rsidR="005514E2" w:rsidRPr="005514E2" w14:paraId="7B76C3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2BCCEC6" w14:textId="77777777" w:rsidR="005514E2" w:rsidRPr="005514E2" w:rsidRDefault="005514E2" w:rsidP="005514E2">
                  <w:pPr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Frumuseni 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055825B" w14:textId="77777777" w:rsidR="005514E2" w:rsidRPr="005514E2" w:rsidRDefault="005514E2" w:rsidP="005514E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09:00 - 14:00</w:t>
                  </w:r>
                </w:p>
              </w:tc>
            </w:tr>
          </w:tbl>
          <w:p w14:paraId="6033B1DE" w14:textId="77777777" w:rsidR="005514E2" w:rsidRPr="005514E2" w:rsidRDefault="005514E2" w:rsidP="005514E2">
            <w:pPr>
              <w:rPr>
                <w:rFonts w:ascii="Verdana" w:hAnsi="Verdana" w:cs="Times New Roman"/>
                <w:bCs w:val="0"/>
                <w:spacing w:val="0"/>
              </w:rPr>
            </w:pPr>
          </w:p>
        </w:tc>
      </w:tr>
      <w:tr w:rsidR="005514E2" w:rsidRPr="005514E2" w14:paraId="679004AD" w14:textId="77777777" w:rsidTr="005514E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860D91" w14:textId="77777777" w:rsidR="005514E2" w:rsidRPr="005514E2" w:rsidRDefault="005514E2" w:rsidP="005514E2">
            <w:pPr>
              <w:rPr>
                <w:bCs w:val="0"/>
                <w:spacing w:val="0"/>
                <w:sz w:val="21"/>
                <w:szCs w:val="21"/>
              </w:rPr>
            </w:pPr>
            <w:r w:rsidRPr="005514E2">
              <w:rPr>
                <w:bCs w:val="0"/>
                <w:spacing w:val="0"/>
                <w:sz w:val="21"/>
                <w:szCs w:val="21"/>
              </w:rPr>
              <w:t>Joi , 04 August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5514E2" w:rsidRPr="005514E2" w14:paraId="053E05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9C3560E" w14:textId="77777777" w:rsidR="005514E2" w:rsidRPr="005514E2" w:rsidRDefault="005514E2" w:rsidP="005514E2">
                  <w:pPr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Odvos(p)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5C943E2" w14:textId="77777777" w:rsidR="005514E2" w:rsidRPr="005514E2" w:rsidRDefault="005514E2" w:rsidP="005514E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08:00 - 15:00</w:t>
                  </w:r>
                </w:p>
              </w:tc>
            </w:tr>
            <w:tr w:rsidR="005514E2" w:rsidRPr="005514E2" w14:paraId="555973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754964B" w14:textId="77777777" w:rsidR="005514E2" w:rsidRPr="005514E2" w:rsidRDefault="005514E2" w:rsidP="005514E2">
                  <w:pPr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Livada 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3169B87" w14:textId="77777777" w:rsidR="005514E2" w:rsidRPr="005514E2" w:rsidRDefault="005514E2" w:rsidP="005514E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09:00 - 15:00</w:t>
                  </w:r>
                </w:p>
              </w:tc>
            </w:tr>
          </w:tbl>
          <w:p w14:paraId="4C0E9C53" w14:textId="77777777" w:rsidR="005514E2" w:rsidRPr="005514E2" w:rsidRDefault="005514E2" w:rsidP="005514E2">
            <w:pPr>
              <w:rPr>
                <w:rFonts w:ascii="Verdana" w:hAnsi="Verdana" w:cs="Times New Roman"/>
                <w:bCs w:val="0"/>
                <w:spacing w:val="0"/>
              </w:rPr>
            </w:pPr>
          </w:p>
        </w:tc>
      </w:tr>
      <w:tr w:rsidR="005514E2" w:rsidRPr="005514E2" w14:paraId="40AEFD47" w14:textId="77777777" w:rsidTr="005514E2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10499A" w14:textId="77777777" w:rsidR="005514E2" w:rsidRPr="005514E2" w:rsidRDefault="005514E2" w:rsidP="005514E2">
            <w:pPr>
              <w:rPr>
                <w:bCs w:val="0"/>
                <w:spacing w:val="0"/>
                <w:sz w:val="21"/>
                <w:szCs w:val="21"/>
              </w:rPr>
            </w:pPr>
            <w:r w:rsidRPr="005514E2">
              <w:rPr>
                <w:bCs w:val="0"/>
                <w:spacing w:val="0"/>
                <w:sz w:val="21"/>
                <w:szCs w:val="21"/>
              </w:rPr>
              <w:t>Vineri , 05 August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1331"/>
            </w:tblGrid>
            <w:tr w:rsidR="005514E2" w:rsidRPr="005514E2" w14:paraId="3ABA39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AE449DF" w14:textId="77777777" w:rsidR="005514E2" w:rsidRPr="005514E2" w:rsidRDefault="005514E2" w:rsidP="005514E2">
                  <w:pPr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Lipova extravilan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F2E14F" w14:textId="77777777" w:rsidR="005514E2" w:rsidRPr="005514E2" w:rsidRDefault="005514E2" w:rsidP="005514E2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</w:rPr>
                  </w:pPr>
                  <w:r w:rsidRPr="005514E2">
                    <w:rPr>
                      <w:bCs w:val="0"/>
                      <w:spacing w:val="0"/>
                      <w:sz w:val="21"/>
                      <w:szCs w:val="21"/>
                    </w:rPr>
                    <w:t>08:00 - 15:00</w:t>
                  </w:r>
                </w:p>
              </w:tc>
            </w:tr>
          </w:tbl>
          <w:p w14:paraId="3401B5FA" w14:textId="77777777" w:rsidR="005514E2" w:rsidRPr="005514E2" w:rsidRDefault="005514E2" w:rsidP="005514E2">
            <w:pPr>
              <w:rPr>
                <w:rFonts w:ascii="Verdana" w:hAnsi="Verdana" w:cs="Times New Roman"/>
                <w:bCs w:val="0"/>
                <w:spacing w:val="0"/>
              </w:rPr>
            </w:pPr>
          </w:p>
        </w:tc>
      </w:tr>
    </w:tbl>
    <w:p w14:paraId="76458743" w14:textId="77777777" w:rsidR="005514E2" w:rsidRDefault="005514E2" w:rsidP="00DD05CF">
      <w:pPr>
        <w:shd w:val="clear" w:color="auto" w:fill="FFFFFF"/>
        <w:rPr>
          <w:rFonts w:ascii="Segoe UI" w:hAnsi="Segoe UI" w:cs="Segoe UI"/>
          <w:bCs w:val="0"/>
          <w:color w:val="000000"/>
          <w:spacing w:val="0"/>
          <w:sz w:val="20"/>
          <w:szCs w:val="20"/>
          <w:lang w:val="fr-FR" w:eastAsia="en-US"/>
        </w:rPr>
      </w:pPr>
    </w:p>
    <w:sectPr w:rsidR="005514E2" w:rsidSect="00D5770B">
      <w:headerReference w:type="default" r:id="rId8"/>
      <w:footerReference w:type="default" r:id="rId9"/>
      <w:pgSz w:w="11907" w:h="16840" w:code="9"/>
      <w:pgMar w:top="284" w:right="720" w:bottom="851" w:left="720" w:header="27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BE0B" w14:textId="77777777" w:rsidR="00251135" w:rsidRDefault="00251135">
      <w:r>
        <w:separator/>
      </w:r>
    </w:p>
  </w:endnote>
  <w:endnote w:type="continuationSeparator" w:id="0">
    <w:p w14:paraId="79C61B95" w14:textId="77777777" w:rsidR="00251135" w:rsidRDefault="0025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6113" w14:textId="554B6C5B" w:rsidR="00CB4429" w:rsidRDefault="00CB4429" w:rsidP="00CB4429">
    <w:pPr>
      <w:pStyle w:val="Footer"/>
      <w:jc w:val="right"/>
      <w:rPr>
        <w:rFonts w:eastAsia="MS Mincho"/>
        <w:b/>
        <w:color w:val="000000"/>
        <w:sz w:val="18"/>
        <w:szCs w:val="18"/>
        <w:lang w:eastAsia="es-ES"/>
      </w:rPr>
    </w:pPr>
    <w:r w:rsidRPr="00600ACE">
      <w:rPr>
        <w:rFonts w:eastAsia="MS Mincho"/>
        <w:b/>
        <w:color w:val="000000"/>
        <w:sz w:val="18"/>
        <w:szCs w:val="18"/>
        <w:lang w:eastAsia="es-ES"/>
      </w:rPr>
      <w:t xml:space="preserve">UZ </w:t>
    </w:r>
    <w:r>
      <w:rPr>
        <w:rFonts w:eastAsia="MS Mincho"/>
        <w:b/>
        <w:color w:val="000000"/>
        <w:sz w:val="18"/>
        <w:szCs w:val="18"/>
        <w:lang w:eastAsia="es-ES"/>
      </w:rPr>
      <w:t>PUBLIC</w:t>
    </w:r>
  </w:p>
  <w:p w14:paraId="68F3E5B3" w14:textId="77777777" w:rsidR="00AE16BB" w:rsidRDefault="00AE16BB" w:rsidP="00AE16BB">
    <w:pPr>
      <w:pStyle w:val="Footer"/>
      <w:rPr>
        <w:sz w:val="12"/>
        <w:szCs w:val="12"/>
      </w:rPr>
    </w:pPr>
  </w:p>
  <w:p w14:paraId="6FBFEF06" w14:textId="77777777" w:rsidR="006D19E2" w:rsidRPr="00E0181B" w:rsidRDefault="006D19E2" w:rsidP="006D19E2">
    <w:pPr>
      <w:pStyle w:val="Footer"/>
      <w:tabs>
        <w:tab w:val="clear" w:pos="4819"/>
        <w:tab w:val="center" w:pos="8931"/>
      </w:tabs>
      <w:jc w:val="both"/>
      <w:rPr>
        <w:color w:val="0033A0"/>
        <w:sz w:val="12"/>
        <w:szCs w:val="12"/>
      </w:rPr>
    </w:pPr>
    <w:r>
      <w:rPr>
        <w:bCs w:val="0"/>
        <w:color w:val="2F5496"/>
        <w:sz w:val="12"/>
        <w:szCs w:val="12"/>
      </w:rPr>
      <w:t>E-D</w:t>
    </w:r>
    <w:r w:rsidRPr="009C3117">
      <w:rPr>
        <w:bCs w:val="0"/>
        <w:color w:val="2F5496"/>
        <w:sz w:val="12"/>
        <w:szCs w:val="12"/>
      </w:rPr>
      <w:t xml:space="preserve">istribuție </w:t>
    </w:r>
    <w:r w:rsidRPr="009C3117">
      <w:rPr>
        <w:color w:val="2F5496"/>
        <w:sz w:val="12"/>
        <w:szCs w:val="12"/>
      </w:rPr>
      <w:t>Banat</w:t>
    </w:r>
    <w:r w:rsidRPr="00E0181B">
      <w:rPr>
        <w:color w:val="0033A0"/>
        <w:sz w:val="12"/>
        <w:szCs w:val="12"/>
      </w:rPr>
      <w:t xml:space="preserve"> S.A. - Timişoara, jud. Timiş, str. Pestalozzi nr. 3 – 5</w:t>
    </w:r>
    <w:r>
      <w:rPr>
        <w:color w:val="0033A0"/>
        <w:sz w:val="12"/>
        <w:szCs w:val="12"/>
      </w:rPr>
      <w:tab/>
    </w:r>
    <w:r w:rsidRPr="00E0181B">
      <w:rPr>
        <w:color w:val="0033A0"/>
        <w:sz w:val="12"/>
        <w:szCs w:val="12"/>
      </w:rPr>
      <w:t xml:space="preserve">Pagina </w:t>
    </w:r>
    <w:r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PAGE </w:instrText>
    </w:r>
    <w:r w:rsidRPr="00E0181B">
      <w:rPr>
        <w:rStyle w:val="PageNumber"/>
        <w:color w:val="0033A0"/>
        <w:sz w:val="12"/>
        <w:szCs w:val="12"/>
      </w:rPr>
      <w:fldChar w:fldCharType="separate"/>
    </w:r>
    <w:r w:rsidR="00B55689">
      <w:rPr>
        <w:rStyle w:val="PageNumber"/>
        <w:noProof/>
        <w:color w:val="0033A0"/>
        <w:sz w:val="12"/>
        <w:szCs w:val="12"/>
      </w:rPr>
      <w:t>1</w:t>
    </w:r>
    <w:r w:rsidRPr="00E0181B">
      <w:rPr>
        <w:rStyle w:val="PageNumber"/>
        <w:color w:val="0033A0"/>
        <w:sz w:val="12"/>
        <w:szCs w:val="12"/>
      </w:rPr>
      <w:fldChar w:fldCharType="end"/>
    </w:r>
    <w:r w:rsidRPr="00E0181B">
      <w:rPr>
        <w:rStyle w:val="PageNumber"/>
        <w:color w:val="0033A0"/>
        <w:sz w:val="12"/>
        <w:szCs w:val="12"/>
      </w:rPr>
      <w:t xml:space="preserve"> din </w:t>
    </w:r>
    <w:r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NUMPAGES </w:instrText>
    </w:r>
    <w:r w:rsidRPr="00E0181B">
      <w:rPr>
        <w:rStyle w:val="PageNumber"/>
        <w:color w:val="0033A0"/>
        <w:sz w:val="12"/>
        <w:szCs w:val="12"/>
      </w:rPr>
      <w:fldChar w:fldCharType="separate"/>
    </w:r>
    <w:r w:rsidR="00B55689">
      <w:rPr>
        <w:rStyle w:val="PageNumber"/>
        <w:noProof/>
        <w:color w:val="0033A0"/>
        <w:sz w:val="12"/>
        <w:szCs w:val="12"/>
      </w:rPr>
      <w:t>1</w:t>
    </w:r>
    <w:r w:rsidRPr="00E0181B">
      <w:rPr>
        <w:rStyle w:val="PageNumber"/>
        <w:color w:val="0033A0"/>
        <w:sz w:val="12"/>
        <w:szCs w:val="12"/>
      </w:rPr>
      <w:fldChar w:fldCharType="end"/>
    </w:r>
  </w:p>
  <w:p w14:paraId="3141A1B5" w14:textId="77777777" w:rsidR="006D19E2" w:rsidRDefault="006D19E2" w:rsidP="006D19E2">
    <w:pPr>
      <w:pStyle w:val="Footer"/>
      <w:jc w:val="both"/>
      <w:rPr>
        <w:color w:val="0033A0"/>
        <w:sz w:val="12"/>
        <w:szCs w:val="12"/>
      </w:rPr>
    </w:pPr>
    <w:r w:rsidRPr="00E0181B">
      <w:rPr>
        <w:color w:val="0033A0"/>
        <w:sz w:val="12"/>
        <w:szCs w:val="12"/>
      </w:rPr>
      <w:t xml:space="preserve">Cod </w:t>
    </w:r>
    <w:r>
      <w:rPr>
        <w:color w:val="0033A0"/>
        <w:sz w:val="12"/>
        <w:szCs w:val="12"/>
      </w:rPr>
      <w:t>unic de înregistrare 14490379, n</w:t>
    </w:r>
    <w:r w:rsidRPr="00E0181B">
      <w:rPr>
        <w:color w:val="0033A0"/>
        <w:sz w:val="12"/>
        <w:szCs w:val="12"/>
      </w:rPr>
      <w:t>r. de ordine în registrul comerţului J35/274/04.03.2002</w:t>
    </w:r>
  </w:p>
  <w:p w14:paraId="3DE55F37" w14:textId="77777777" w:rsidR="006D19E2" w:rsidRPr="00AF6A24" w:rsidRDefault="006D19E2" w:rsidP="006D19E2">
    <w:pPr>
      <w:pStyle w:val="Footer"/>
      <w:jc w:val="both"/>
      <w:rPr>
        <w:color w:val="0033A0"/>
        <w:sz w:val="12"/>
        <w:szCs w:val="12"/>
      </w:rPr>
    </w:pPr>
    <w:r w:rsidRPr="00022CD0">
      <w:rPr>
        <w:color w:val="0033A0"/>
        <w:sz w:val="12"/>
        <w:szCs w:val="12"/>
      </w:rPr>
      <w:t xml:space="preserve">Capital social subscris și vărsat </w:t>
    </w:r>
    <w:r w:rsidRPr="00E0181B">
      <w:rPr>
        <w:color w:val="0033A0"/>
        <w:sz w:val="12"/>
        <w:szCs w:val="12"/>
      </w:rPr>
      <w:t>382.153.800 lei.</w:t>
    </w:r>
  </w:p>
  <w:p w14:paraId="23829F3E" w14:textId="77777777" w:rsidR="006D19E2" w:rsidRPr="00E0181B" w:rsidRDefault="006D19E2" w:rsidP="006D19E2">
    <w:pPr>
      <w:pStyle w:val="NormalWeb"/>
      <w:spacing w:before="0" w:beforeAutospacing="0" w:after="0"/>
      <w:jc w:val="both"/>
      <w:rPr>
        <w:rFonts w:ascii="Arial" w:hAnsi="Arial"/>
        <w:color w:val="0033A0"/>
        <w:sz w:val="12"/>
        <w:szCs w:val="12"/>
      </w:rPr>
    </w:pPr>
    <w:r w:rsidRPr="00E0181B">
      <w:rPr>
        <w:rFonts w:ascii="Arial" w:hAnsi="Arial"/>
        <w:color w:val="0033A0"/>
        <w:sz w:val="12"/>
        <w:szCs w:val="12"/>
      </w:rPr>
      <w:t>www.e</w:t>
    </w:r>
    <w:r>
      <w:rPr>
        <w:rFonts w:ascii="Arial" w:hAnsi="Arial"/>
        <w:color w:val="0033A0"/>
        <w:sz w:val="12"/>
        <w:szCs w:val="12"/>
      </w:rPr>
      <w:t>-</w:t>
    </w:r>
    <w:r w:rsidRPr="00E0181B">
      <w:rPr>
        <w:rFonts w:ascii="Arial" w:hAnsi="Arial"/>
        <w:color w:val="0033A0"/>
        <w:sz w:val="12"/>
        <w:szCs w:val="12"/>
      </w:rPr>
      <w:t>distributie.</w:t>
    </w:r>
    <w:r>
      <w:rPr>
        <w:rFonts w:ascii="Arial" w:hAnsi="Arial"/>
        <w:color w:val="0033A0"/>
        <w:sz w:val="12"/>
        <w:szCs w:val="12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1920" w14:textId="77777777" w:rsidR="00251135" w:rsidRDefault="00251135">
      <w:r>
        <w:separator/>
      </w:r>
    </w:p>
  </w:footnote>
  <w:footnote w:type="continuationSeparator" w:id="0">
    <w:p w14:paraId="277DA097" w14:textId="77777777" w:rsidR="00251135" w:rsidRDefault="0025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74E" w14:textId="37AB3E3E" w:rsidR="00CB4429" w:rsidRPr="00600ACE" w:rsidRDefault="009D13C2" w:rsidP="00CB4429">
    <w:pPr>
      <w:pStyle w:val="Header"/>
      <w:ind w:left="1418"/>
      <w:jc w:val="right"/>
      <w:rPr>
        <w:rFonts w:eastAsia="MS Mincho"/>
        <w:b/>
        <w:color w:val="1F4E7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7FB274" wp14:editId="334E92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f73b45bb94997731f3cd02f7" descr="{&quot;HashCode&quot;:-7551278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14AB79" w14:textId="5725985C" w:rsidR="009D13C2" w:rsidRPr="009D13C2" w:rsidRDefault="009D13C2" w:rsidP="009D13C2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 w:rsidRPr="009D13C2">
                            <w:rPr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FB274" id="_x0000_t202" coordsize="21600,21600" o:spt="202" path="m,l,21600r21600,l21600,xe">
              <v:stroke joinstyle="miter"/>
              <v:path gradientshapeok="t" o:connecttype="rect"/>
            </v:shapetype>
            <v:shape id="MSIPCMf73b45bb94997731f3cd02f7" o:spid="_x0000_s1026" type="#_x0000_t202" alt="{&quot;HashCode&quot;:-7551278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" o:allowincell="f" filled="f" stroked="f" strokeweight=".5pt">
              <v:textbox inset=",0,,0">
                <w:txbxContent>
                  <w:p w14:paraId="5314AB79" w14:textId="5725985C" w:rsidR="009D13C2" w:rsidRPr="009D13C2" w:rsidRDefault="009D13C2" w:rsidP="009D13C2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 w:rsidRPr="009D13C2">
                      <w:rPr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4429">
      <w:tab/>
    </w:r>
    <w:r w:rsidR="00CB4429">
      <w:tab/>
    </w:r>
    <w:r w:rsidR="00CB4429">
      <w:tab/>
    </w:r>
    <w:r w:rsidR="00CB4429">
      <w:rPr>
        <w:noProof/>
      </w:rPr>
      <w:drawing>
        <wp:anchor distT="0" distB="0" distL="114300" distR="114300" simplePos="0" relativeHeight="251658240" behindDoc="1" locked="0" layoutInCell="1" allowOverlap="1" wp14:anchorId="465ACDAA" wp14:editId="2490D4EA">
          <wp:simplePos x="0" y="0"/>
          <wp:positionH relativeFrom="column">
            <wp:posOffset>38100</wp:posOffset>
          </wp:positionH>
          <wp:positionV relativeFrom="paragraph">
            <wp:posOffset>4445</wp:posOffset>
          </wp:positionV>
          <wp:extent cx="2162175" cy="533400"/>
          <wp:effectExtent l="0" t="0" r="9525" b="0"/>
          <wp:wrapTight wrapText="bothSides">
            <wp:wrapPolygon edited="0">
              <wp:start x="0" y="0"/>
              <wp:lineTo x="0" y="20829"/>
              <wp:lineTo x="21505" y="20829"/>
              <wp:lineTo x="21505" y="0"/>
              <wp:lineTo x="0" y="0"/>
            </wp:wrapPolygon>
          </wp:wrapTight>
          <wp:docPr id="1" name="Picture 1" descr="logo banat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at_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429">
      <w:t xml:space="preserve">                                                                                                              </w:t>
    </w:r>
    <w:r w:rsidR="00CB4429" w:rsidRPr="00600ACE">
      <w:rPr>
        <w:rFonts w:eastAsia="MS Mincho"/>
        <w:b/>
        <w:color w:val="000000"/>
        <w:sz w:val="18"/>
        <w:szCs w:val="18"/>
        <w:lang w:eastAsia="es-ES"/>
      </w:rPr>
      <w:t>UZ</w:t>
    </w:r>
    <w:r w:rsidR="00CB4429">
      <w:rPr>
        <w:rFonts w:eastAsia="MS Mincho"/>
        <w:b/>
        <w:color w:val="000000"/>
        <w:sz w:val="18"/>
        <w:szCs w:val="18"/>
        <w:lang w:eastAsia="es-ES"/>
      </w:rPr>
      <w:t xml:space="preserve"> PUBLIC</w:t>
    </w:r>
  </w:p>
  <w:p w14:paraId="243674C5" w14:textId="77777777" w:rsidR="00CB4429" w:rsidRDefault="00CB4429" w:rsidP="00CB4429">
    <w:pPr>
      <w:tabs>
        <w:tab w:val="center" w:pos="4680"/>
        <w:tab w:val="right" w:pos="8504"/>
      </w:tabs>
      <w:jc w:val="right"/>
      <w:rPr>
        <w:rFonts w:eastAsia="MS Mincho"/>
        <w:i/>
        <w:iCs/>
        <w:sz w:val="16"/>
        <w:szCs w:val="16"/>
        <w:lang w:val="es-ES_tradnl" w:eastAsia="es-ES"/>
      </w:rPr>
    </w:pPr>
    <w:r w:rsidRPr="00600ACE">
      <w:rPr>
        <w:rFonts w:eastAsia="MS Mincho"/>
        <w:b/>
        <w:sz w:val="18"/>
        <w:szCs w:val="18"/>
        <w:lang w:eastAsia="es-ES"/>
      </w:rPr>
      <w:tab/>
    </w:r>
    <w:r>
      <w:rPr>
        <w:rFonts w:eastAsia="MS Mincho"/>
        <w:b/>
        <w:sz w:val="18"/>
        <w:szCs w:val="18"/>
        <w:lang w:eastAsia="es-ES"/>
      </w:rPr>
      <w:t xml:space="preserve">    </w:t>
    </w:r>
    <w:r w:rsidRPr="00600ACE">
      <w:rPr>
        <w:rFonts w:eastAsia="MS Mincho"/>
        <w:i/>
        <w:iCs/>
        <w:sz w:val="16"/>
        <w:szCs w:val="16"/>
        <w:lang w:val="es-ES_tradnl" w:eastAsia="es-ES"/>
      </w:rPr>
      <w:t>Conform Politicii de Clasificare și Tratare a Informației nr. 59/31.03.2016</w:t>
    </w:r>
  </w:p>
  <w:p w14:paraId="582A5D57" w14:textId="77777777" w:rsidR="00E5148E" w:rsidRPr="00600ACE" w:rsidRDefault="00E5148E" w:rsidP="00CB4429">
    <w:pPr>
      <w:tabs>
        <w:tab w:val="center" w:pos="4680"/>
        <w:tab w:val="right" w:pos="8504"/>
      </w:tabs>
      <w:jc w:val="right"/>
      <w:rPr>
        <w:rFonts w:eastAsia="MS Mincho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8DE"/>
    <w:multiLevelType w:val="hybridMultilevel"/>
    <w:tmpl w:val="8E086E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4C83"/>
    <w:multiLevelType w:val="hybridMultilevel"/>
    <w:tmpl w:val="258CAD7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2BA8"/>
    <w:multiLevelType w:val="hybridMultilevel"/>
    <w:tmpl w:val="66B2505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13"/>
    <w:rsid w:val="00000B06"/>
    <w:rsid w:val="00000CC0"/>
    <w:rsid w:val="00000E66"/>
    <w:rsid w:val="000013F6"/>
    <w:rsid w:val="00001522"/>
    <w:rsid w:val="00001C67"/>
    <w:rsid w:val="0000350A"/>
    <w:rsid w:val="00004757"/>
    <w:rsid w:val="00004C07"/>
    <w:rsid w:val="000051DA"/>
    <w:rsid w:val="000052A2"/>
    <w:rsid w:val="0000547F"/>
    <w:rsid w:val="00005D4F"/>
    <w:rsid w:val="00006313"/>
    <w:rsid w:val="000074B4"/>
    <w:rsid w:val="00007D54"/>
    <w:rsid w:val="00007E45"/>
    <w:rsid w:val="00010104"/>
    <w:rsid w:val="00010418"/>
    <w:rsid w:val="000111D5"/>
    <w:rsid w:val="0001124D"/>
    <w:rsid w:val="000114F5"/>
    <w:rsid w:val="00012C83"/>
    <w:rsid w:val="00015826"/>
    <w:rsid w:val="0001593D"/>
    <w:rsid w:val="00015C5C"/>
    <w:rsid w:val="00015EA1"/>
    <w:rsid w:val="0001651A"/>
    <w:rsid w:val="00017109"/>
    <w:rsid w:val="00017202"/>
    <w:rsid w:val="000202B8"/>
    <w:rsid w:val="000202DA"/>
    <w:rsid w:val="000205C1"/>
    <w:rsid w:val="000216EE"/>
    <w:rsid w:val="00021BD3"/>
    <w:rsid w:val="00021D98"/>
    <w:rsid w:val="00021E0E"/>
    <w:rsid w:val="00022132"/>
    <w:rsid w:val="0002307D"/>
    <w:rsid w:val="00023216"/>
    <w:rsid w:val="00023BEF"/>
    <w:rsid w:val="0002456C"/>
    <w:rsid w:val="00025FD8"/>
    <w:rsid w:val="000260C0"/>
    <w:rsid w:val="00026938"/>
    <w:rsid w:val="0002709A"/>
    <w:rsid w:val="00027643"/>
    <w:rsid w:val="000309DD"/>
    <w:rsid w:val="00030C59"/>
    <w:rsid w:val="000313B2"/>
    <w:rsid w:val="000319E8"/>
    <w:rsid w:val="00032002"/>
    <w:rsid w:val="00032784"/>
    <w:rsid w:val="00032C43"/>
    <w:rsid w:val="00032D8C"/>
    <w:rsid w:val="000330AA"/>
    <w:rsid w:val="000331C5"/>
    <w:rsid w:val="00033964"/>
    <w:rsid w:val="00033E6A"/>
    <w:rsid w:val="00035913"/>
    <w:rsid w:val="00035D49"/>
    <w:rsid w:val="00036016"/>
    <w:rsid w:val="00037101"/>
    <w:rsid w:val="0003753C"/>
    <w:rsid w:val="000377BA"/>
    <w:rsid w:val="000378A0"/>
    <w:rsid w:val="00040BA8"/>
    <w:rsid w:val="00040D20"/>
    <w:rsid w:val="00040D85"/>
    <w:rsid w:val="00040DEA"/>
    <w:rsid w:val="00041C8A"/>
    <w:rsid w:val="000423D6"/>
    <w:rsid w:val="0004288A"/>
    <w:rsid w:val="00042B71"/>
    <w:rsid w:val="0004328A"/>
    <w:rsid w:val="0004345E"/>
    <w:rsid w:val="00043792"/>
    <w:rsid w:val="00043CDB"/>
    <w:rsid w:val="000443ED"/>
    <w:rsid w:val="00044800"/>
    <w:rsid w:val="00045177"/>
    <w:rsid w:val="00045196"/>
    <w:rsid w:val="000457BF"/>
    <w:rsid w:val="00045B01"/>
    <w:rsid w:val="00046B87"/>
    <w:rsid w:val="00046D16"/>
    <w:rsid w:val="00047115"/>
    <w:rsid w:val="00047798"/>
    <w:rsid w:val="00047EBB"/>
    <w:rsid w:val="00050293"/>
    <w:rsid w:val="00052B9E"/>
    <w:rsid w:val="00052D8B"/>
    <w:rsid w:val="00053A6A"/>
    <w:rsid w:val="00053D74"/>
    <w:rsid w:val="00053F93"/>
    <w:rsid w:val="00054BE3"/>
    <w:rsid w:val="00054C1E"/>
    <w:rsid w:val="00055D0D"/>
    <w:rsid w:val="00055DF9"/>
    <w:rsid w:val="00056096"/>
    <w:rsid w:val="00056224"/>
    <w:rsid w:val="0005652D"/>
    <w:rsid w:val="00056646"/>
    <w:rsid w:val="00056A8D"/>
    <w:rsid w:val="000571DC"/>
    <w:rsid w:val="00057401"/>
    <w:rsid w:val="00057856"/>
    <w:rsid w:val="000606BF"/>
    <w:rsid w:val="00060C24"/>
    <w:rsid w:val="000612A0"/>
    <w:rsid w:val="00061AAA"/>
    <w:rsid w:val="00061C9B"/>
    <w:rsid w:val="0006258F"/>
    <w:rsid w:val="00062F75"/>
    <w:rsid w:val="00063C21"/>
    <w:rsid w:val="000648E2"/>
    <w:rsid w:val="00065263"/>
    <w:rsid w:val="00065D08"/>
    <w:rsid w:val="00065FB1"/>
    <w:rsid w:val="000660A4"/>
    <w:rsid w:val="0006626E"/>
    <w:rsid w:val="000678BA"/>
    <w:rsid w:val="00067989"/>
    <w:rsid w:val="00067E7E"/>
    <w:rsid w:val="00067FB8"/>
    <w:rsid w:val="00070583"/>
    <w:rsid w:val="00070895"/>
    <w:rsid w:val="00070B91"/>
    <w:rsid w:val="00070D28"/>
    <w:rsid w:val="0007106C"/>
    <w:rsid w:val="00071116"/>
    <w:rsid w:val="00071A9A"/>
    <w:rsid w:val="00071E54"/>
    <w:rsid w:val="00072508"/>
    <w:rsid w:val="0007278B"/>
    <w:rsid w:val="00072A09"/>
    <w:rsid w:val="00073169"/>
    <w:rsid w:val="000736F2"/>
    <w:rsid w:val="000738FD"/>
    <w:rsid w:val="00074141"/>
    <w:rsid w:val="000741D1"/>
    <w:rsid w:val="000745D5"/>
    <w:rsid w:val="000746F0"/>
    <w:rsid w:val="00075821"/>
    <w:rsid w:val="00075910"/>
    <w:rsid w:val="00075B74"/>
    <w:rsid w:val="00076A48"/>
    <w:rsid w:val="00077406"/>
    <w:rsid w:val="000778D8"/>
    <w:rsid w:val="00077BDF"/>
    <w:rsid w:val="00077E53"/>
    <w:rsid w:val="00080156"/>
    <w:rsid w:val="000803CF"/>
    <w:rsid w:val="0008094B"/>
    <w:rsid w:val="00080D9A"/>
    <w:rsid w:val="00081327"/>
    <w:rsid w:val="0008152C"/>
    <w:rsid w:val="000815B1"/>
    <w:rsid w:val="000815C2"/>
    <w:rsid w:val="00081A79"/>
    <w:rsid w:val="0008203E"/>
    <w:rsid w:val="00082C5F"/>
    <w:rsid w:val="0008482E"/>
    <w:rsid w:val="0008529E"/>
    <w:rsid w:val="00085A82"/>
    <w:rsid w:val="0008707E"/>
    <w:rsid w:val="00087425"/>
    <w:rsid w:val="00087713"/>
    <w:rsid w:val="0009007C"/>
    <w:rsid w:val="000909BB"/>
    <w:rsid w:val="000912B1"/>
    <w:rsid w:val="000916DE"/>
    <w:rsid w:val="00091C62"/>
    <w:rsid w:val="000923CB"/>
    <w:rsid w:val="000930CF"/>
    <w:rsid w:val="00093287"/>
    <w:rsid w:val="00093CE0"/>
    <w:rsid w:val="00093EB6"/>
    <w:rsid w:val="0009419F"/>
    <w:rsid w:val="00094231"/>
    <w:rsid w:val="00094AFD"/>
    <w:rsid w:val="00094E3F"/>
    <w:rsid w:val="00095E79"/>
    <w:rsid w:val="00096039"/>
    <w:rsid w:val="000960A9"/>
    <w:rsid w:val="000963E4"/>
    <w:rsid w:val="00097AD1"/>
    <w:rsid w:val="00097F13"/>
    <w:rsid w:val="000A05B5"/>
    <w:rsid w:val="000A0933"/>
    <w:rsid w:val="000A0BCC"/>
    <w:rsid w:val="000A0C64"/>
    <w:rsid w:val="000A0FDF"/>
    <w:rsid w:val="000A1D89"/>
    <w:rsid w:val="000A1FDF"/>
    <w:rsid w:val="000A2633"/>
    <w:rsid w:val="000A2ECC"/>
    <w:rsid w:val="000A323F"/>
    <w:rsid w:val="000A3323"/>
    <w:rsid w:val="000A3D98"/>
    <w:rsid w:val="000A3FBE"/>
    <w:rsid w:val="000A4243"/>
    <w:rsid w:val="000A4402"/>
    <w:rsid w:val="000A5EBD"/>
    <w:rsid w:val="000A65AB"/>
    <w:rsid w:val="000A6C7B"/>
    <w:rsid w:val="000A71D9"/>
    <w:rsid w:val="000A770F"/>
    <w:rsid w:val="000A78DB"/>
    <w:rsid w:val="000B03FA"/>
    <w:rsid w:val="000B054E"/>
    <w:rsid w:val="000B3045"/>
    <w:rsid w:val="000B358B"/>
    <w:rsid w:val="000B4BF7"/>
    <w:rsid w:val="000B4EE9"/>
    <w:rsid w:val="000B5863"/>
    <w:rsid w:val="000B5F29"/>
    <w:rsid w:val="000B76A3"/>
    <w:rsid w:val="000B7CFC"/>
    <w:rsid w:val="000B7E4F"/>
    <w:rsid w:val="000C0D4F"/>
    <w:rsid w:val="000C11AE"/>
    <w:rsid w:val="000C1D2E"/>
    <w:rsid w:val="000C1E7D"/>
    <w:rsid w:val="000C2027"/>
    <w:rsid w:val="000C21F6"/>
    <w:rsid w:val="000C2491"/>
    <w:rsid w:val="000C3F80"/>
    <w:rsid w:val="000C431D"/>
    <w:rsid w:val="000C498D"/>
    <w:rsid w:val="000C55E4"/>
    <w:rsid w:val="000C6770"/>
    <w:rsid w:val="000C74AF"/>
    <w:rsid w:val="000D086D"/>
    <w:rsid w:val="000D1B14"/>
    <w:rsid w:val="000D1E4D"/>
    <w:rsid w:val="000D36A7"/>
    <w:rsid w:val="000D44A3"/>
    <w:rsid w:val="000D46F9"/>
    <w:rsid w:val="000D536A"/>
    <w:rsid w:val="000D607F"/>
    <w:rsid w:val="000D609E"/>
    <w:rsid w:val="000D72B5"/>
    <w:rsid w:val="000D7593"/>
    <w:rsid w:val="000D75DC"/>
    <w:rsid w:val="000D7FDA"/>
    <w:rsid w:val="000E0F29"/>
    <w:rsid w:val="000E1283"/>
    <w:rsid w:val="000E1472"/>
    <w:rsid w:val="000E18FE"/>
    <w:rsid w:val="000E2CCC"/>
    <w:rsid w:val="000E3068"/>
    <w:rsid w:val="000E50D4"/>
    <w:rsid w:val="000E515B"/>
    <w:rsid w:val="000E57F7"/>
    <w:rsid w:val="000E58A0"/>
    <w:rsid w:val="000E6500"/>
    <w:rsid w:val="000F017B"/>
    <w:rsid w:val="000F03AC"/>
    <w:rsid w:val="000F1126"/>
    <w:rsid w:val="000F151C"/>
    <w:rsid w:val="000F20B3"/>
    <w:rsid w:val="000F2126"/>
    <w:rsid w:val="000F32F8"/>
    <w:rsid w:val="000F332E"/>
    <w:rsid w:val="000F351D"/>
    <w:rsid w:val="000F369B"/>
    <w:rsid w:val="000F3722"/>
    <w:rsid w:val="000F3C2B"/>
    <w:rsid w:val="000F4EDD"/>
    <w:rsid w:val="000F61E6"/>
    <w:rsid w:val="000F6702"/>
    <w:rsid w:val="000F75F5"/>
    <w:rsid w:val="000F7612"/>
    <w:rsid w:val="000F7DFE"/>
    <w:rsid w:val="00100E76"/>
    <w:rsid w:val="00102901"/>
    <w:rsid w:val="00102BB5"/>
    <w:rsid w:val="001032A2"/>
    <w:rsid w:val="0010344F"/>
    <w:rsid w:val="00103486"/>
    <w:rsid w:val="00103659"/>
    <w:rsid w:val="00103D9F"/>
    <w:rsid w:val="00103F12"/>
    <w:rsid w:val="00104ABB"/>
    <w:rsid w:val="00104B93"/>
    <w:rsid w:val="001055F6"/>
    <w:rsid w:val="00105D54"/>
    <w:rsid w:val="00106FF0"/>
    <w:rsid w:val="00107184"/>
    <w:rsid w:val="00107391"/>
    <w:rsid w:val="00107CF1"/>
    <w:rsid w:val="0011011D"/>
    <w:rsid w:val="00110536"/>
    <w:rsid w:val="00110934"/>
    <w:rsid w:val="00111249"/>
    <w:rsid w:val="00111633"/>
    <w:rsid w:val="00111C72"/>
    <w:rsid w:val="00112A26"/>
    <w:rsid w:val="0011346A"/>
    <w:rsid w:val="001135A1"/>
    <w:rsid w:val="001136B1"/>
    <w:rsid w:val="0011414B"/>
    <w:rsid w:val="00114663"/>
    <w:rsid w:val="00114743"/>
    <w:rsid w:val="00114870"/>
    <w:rsid w:val="00114D32"/>
    <w:rsid w:val="00115098"/>
    <w:rsid w:val="00115CF4"/>
    <w:rsid w:val="0011717E"/>
    <w:rsid w:val="00117617"/>
    <w:rsid w:val="0011764F"/>
    <w:rsid w:val="00120031"/>
    <w:rsid w:val="001205F2"/>
    <w:rsid w:val="001207D0"/>
    <w:rsid w:val="00120C17"/>
    <w:rsid w:val="00120CDC"/>
    <w:rsid w:val="001215E4"/>
    <w:rsid w:val="00121A69"/>
    <w:rsid w:val="00121DC6"/>
    <w:rsid w:val="00122197"/>
    <w:rsid w:val="0012336C"/>
    <w:rsid w:val="00123928"/>
    <w:rsid w:val="00123E5B"/>
    <w:rsid w:val="001240CE"/>
    <w:rsid w:val="001242DE"/>
    <w:rsid w:val="00124884"/>
    <w:rsid w:val="00125753"/>
    <w:rsid w:val="0012576E"/>
    <w:rsid w:val="0012598B"/>
    <w:rsid w:val="00126597"/>
    <w:rsid w:val="00127C14"/>
    <w:rsid w:val="00127C5B"/>
    <w:rsid w:val="00127DF1"/>
    <w:rsid w:val="0013075C"/>
    <w:rsid w:val="001309DE"/>
    <w:rsid w:val="00130F3C"/>
    <w:rsid w:val="00131692"/>
    <w:rsid w:val="001318CA"/>
    <w:rsid w:val="00131957"/>
    <w:rsid w:val="00131AC2"/>
    <w:rsid w:val="00132881"/>
    <w:rsid w:val="00133071"/>
    <w:rsid w:val="001335B4"/>
    <w:rsid w:val="00133D63"/>
    <w:rsid w:val="00135A30"/>
    <w:rsid w:val="00135D02"/>
    <w:rsid w:val="00135DCD"/>
    <w:rsid w:val="00135E4D"/>
    <w:rsid w:val="00136225"/>
    <w:rsid w:val="00136FD9"/>
    <w:rsid w:val="00137B37"/>
    <w:rsid w:val="00137DF3"/>
    <w:rsid w:val="00137EB8"/>
    <w:rsid w:val="001400B1"/>
    <w:rsid w:val="00140271"/>
    <w:rsid w:val="0014040C"/>
    <w:rsid w:val="0014044C"/>
    <w:rsid w:val="001414CA"/>
    <w:rsid w:val="00141E6D"/>
    <w:rsid w:val="00142302"/>
    <w:rsid w:val="00142607"/>
    <w:rsid w:val="00142952"/>
    <w:rsid w:val="00143592"/>
    <w:rsid w:val="00143F9F"/>
    <w:rsid w:val="0014493C"/>
    <w:rsid w:val="001458C0"/>
    <w:rsid w:val="00145DE7"/>
    <w:rsid w:val="001478F3"/>
    <w:rsid w:val="00147D7F"/>
    <w:rsid w:val="001502F7"/>
    <w:rsid w:val="0015033E"/>
    <w:rsid w:val="00150588"/>
    <w:rsid w:val="00150F8C"/>
    <w:rsid w:val="00151134"/>
    <w:rsid w:val="001514D5"/>
    <w:rsid w:val="00151AB4"/>
    <w:rsid w:val="00151CD0"/>
    <w:rsid w:val="00151FB3"/>
    <w:rsid w:val="001521BB"/>
    <w:rsid w:val="001523E8"/>
    <w:rsid w:val="0015253C"/>
    <w:rsid w:val="00152668"/>
    <w:rsid w:val="00152A78"/>
    <w:rsid w:val="001532E7"/>
    <w:rsid w:val="00153A0C"/>
    <w:rsid w:val="00153AC1"/>
    <w:rsid w:val="001549B3"/>
    <w:rsid w:val="00154BD3"/>
    <w:rsid w:val="00155C22"/>
    <w:rsid w:val="00156428"/>
    <w:rsid w:val="001568B2"/>
    <w:rsid w:val="00160244"/>
    <w:rsid w:val="00160CAF"/>
    <w:rsid w:val="00160EAC"/>
    <w:rsid w:val="00160FD0"/>
    <w:rsid w:val="001610E0"/>
    <w:rsid w:val="0016182E"/>
    <w:rsid w:val="00161963"/>
    <w:rsid w:val="00161BD4"/>
    <w:rsid w:val="00161C21"/>
    <w:rsid w:val="00161FA2"/>
    <w:rsid w:val="0016239B"/>
    <w:rsid w:val="001625B3"/>
    <w:rsid w:val="00162A2C"/>
    <w:rsid w:val="00162D60"/>
    <w:rsid w:val="00163011"/>
    <w:rsid w:val="00163081"/>
    <w:rsid w:val="00163A4F"/>
    <w:rsid w:val="00163D70"/>
    <w:rsid w:val="00163F91"/>
    <w:rsid w:val="001641EB"/>
    <w:rsid w:val="0016483B"/>
    <w:rsid w:val="00164F49"/>
    <w:rsid w:val="00165F91"/>
    <w:rsid w:val="00166495"/>
    <w:rsid w:val="001701E3"/>
    <w:rsid w:val="00170238"/>
    <w:rsid w:val="00170501"/>
    <w:rsid w:val="0017078A"/>
    <w:rsid w:val="00171217"/>
    <w:rsid w:val="001726D7"/>
    <w:rsid w:val="001729D6"/>
    <w:rsid w:val="00172C13"/>
    <w:rsid w:val="00174253"/>
    <w:rsid w:val="00174A0B"/>
    <w:rsid w:val="00174FDA"/>
    <w:rsid w:val="00175734"/>
    <w:rsid w:val="00175BED"/>
    <w:rsid w:val="00176FBC"/>
    <w:rsid w:val="001771B6"/>
    <w:rsid w:val="001779B4"/>
    <w:rsid w:val="00177C93"/>
    <w:rsid w:val="00177FD4"/>
    <w:rsid w:val="001805FE"/>
    <w:rsid w:val="00180AE7"/>
    <w:rsid w:val="0018142A"/>
    <w:rsid w:val="00181C02"/>
    <w:rsid w:val="00181C9C"/>
    <w:rsid w:val="001826A8"/>
    <w:rsid w:val="00182B06"/>
    <w:rsid w:val="00182CEB"/>
    <w:rsid w:val="00184173"/>
    <w:rsid w:val="00184626"/>
    <w:rsid w:val="00184B34"/>
    <w:rsid w:val="0018525E"/>
    <w:rsid w:val="0018538C"/>
    <w:rsid w:val="001856BD"/>
    <w:rsid w:val="001856DE"/>
    <w:rsid w:val="001859A6"/>
    <w:rsid w:val="001859EB"/>
    <w:rsid w:val="0018672E"/>
    <w:rsid w:val="001878D7"/>
    <w:rsid w:val="001878E5"/>
    <w:rsid w:val="00187B27"/>
    <w:rsid w:val="00187D90"/>
    <w:rsid w:val="00190809"/>
    <w:rsid w:val="00190B8D"/>
    <w:rsid w:val="0019162F"/>
    <w:rsid w:val="00192194"/>
    <w:rsid w:val="00192752"/>
    <w:rsid w:val="00193A31"/>
    <w:rsid w:val="00195358"/>
    <w:rsid w:val="001960EC"/>
    <w:rsid w:val="001967FC"/>
    <w:rsid w:val="00196E9A"/>
    <w:rsid w:val="001977DD"/>
    <w:rsid w:val="001A08C1"/>
    <w:rsid w:val="001A0955"/>
    <w:rsid w:val="001A1BBF"/>
    <w:rsid w:val="001A1FDD"/>
    <w:rsid w:val="001A3403"/>
    <w:rsid w:val="001A36D5"/>
    <w:rsid w:val="001A4334"/>
    <w:rsid w:val="001A43C5"/>
    <w:rsid w:val="001A4A3D"/>
    <w:rsid w:val="001A4E51"/>
    <w:rsid w:val="001A5553"/>
    <w:rsid w:val="001A5FA2"/>
    <w:rsid w:val="001A6AD7"/>
    <w:rsid w:val="001A7727"/>
    <w:rsid w:val="001A7CB9"/>
    <w:rsid w:val="001A7EE2"/>
    <w:rsid w:val="001A7F4D"/>
    <w:rsid w:val="001B044E"/>
    <w:rsid w:val="001B04DD"/>
    <w:rsid w:val="001B0AC3"/>
    <w:rsid w:val="001B0E14"/>
    <w:rsid w:val="001B1341"/>
    <w:rsid w:val="001B1585"/>
    <w:rsid w:val="001B17D6"/>
    <w:rsid w:val="001B22E2"/>
    <w:rsid w:val="001B2F3E"/>
    <w:rsid w:val="001B307E"/>
    <w:rsid w:val="001B3083"/>
    <w:rsid w:val="001B37F5"/>
    <w:rsid w:val="001B43B0"/>
    <w:rsid w:val="001B5641"/>
    <w:rsid w:val="001B5921"/>
    <w:rsid w:val="001B5A7A"/>
    <w:rsid w:val="001B6A02"/>
    <w:rsid w:val="001B76B7"/>
    <w:rsid w:val="001C0191"/>
    <w:rsid w:val="001C09E3"/>
    <w:rsid w:val="001C0D01"/>
    <w:rsid w:val="001C1308"/>
    <w:rsid w:val="001C2A01"/>
    <w:rsid w:val="001C305C"/>
    <w:rsid w:val="001C3242"/>
    <w:rsid w:val="001C3249"/>
    <w:rsid w:val="001C358F"/>
    <w:rsid w:val="001C44AA"/>
    <w:rsid w:val="001C5F1E"/>
    <w:rsid w:val="001C62A5"/>
    <w:rsid w:val="001C6810"/>
    <w:rsid w:val="001C6B7B"/>
    <w:rsid w:val="001C7E7A"/>
    <w:rsid w:val="001D0133"/>
    <w:rsid w:val="001D1B5D"/>
    <w:rsid w:val="001D25FE"/>
    <w:rsid w:val="001D2826"/>
    <w:rsid w:val="001D2AF2"/>
    <w:rsid w:val="001D30AE"/>
    <w:rsid w:val="001D32DE"/>
    <w:rsid w:val="001D37DF"/>
    <w:rsid w:val="001D3A04"/>
    <w:rsid w:val="001D3FB9"/>
    <w:rsid w:val="001D490D"/>
    <w:rsid w:val="001D4DA0"/>
    <w:rsid w:val="001D4E31"/>
    <w:rsid w:val="001D5B00"/>
    <w:rsid w:val="001D6F23"/>
    <w:rsid w:val="001D6F44"/>
    <w:rsid w:val="001D7516"/>
    <w:rsid w:val="001D76EA"/>
    <w:rsid w:val="001D77A7"/>
    <w:rsid w:val="001E5126"/>
    <w:rsid w:val="001E5675"/>
    <w:rsid w:val="001E5904"/>
    <w:rsid w:val="001E5A66"/>
    <w:rsid w:val="001E5DF7"/>
    <w:rsid w:val="001E61C2"/>
    <w:rsid w:val="001E6401"/>
    <w:rsid w:val="001E6A8A"/>
    <w:rsid w:val="001E6D6A"/>
    <w:rsid w:val="001F025A"/>
    <w:rsid w:val="001F0440"/>
    <w:rsid w:val="001F0699"/>
    <w:rsid w:val="001F074F"/>
    <w:rsid w:val="001F0C9D"/>
    <w:rsid w:val="001F0E38"/>
    <w:rsid w:val="001F15BE"/>
    <w:rsid w:val="001F1823"/>
    <w:rsid w:val="001F1C68"/>
    <w:rsid w:val="001F2074"/>
    <w:rsid w:val="001F25F8"/>
    <w:rsid w:val="001F275E"/>
    <w:rsid w:val="001F2C04"/>
    <w:rsid w:val="001F3085"/>
    <w:rsid w:val="001F3A4C"/>
    <w:rsid w:val="001F3C7A"/>
    <w:rsid w:val="001F4419"/>
    <w:rsid w:val="001F449F"/>
    <w:rsid w:val="001F56C9"/>
    <w:rsid w:val="001F5C81"/>
    <w:rsid w:val="001F659F"/>
    <w:rsid w:val="001F664C"/>
    <w:rsid w:val="001F67DF"/>
    <w:rsid w:val="001F761C"/>
    <w:rsid w:val="00200C66"/>
    <w:rsid w:val="002018F2"/>
    <w:rsid w:val="00201A5D"/>
    <w:rsid w:val="00202876"/>
    <w:rsid w:val="00202CDF"/>
    <w:rsid w:val="00202F91"/>
    <w:rsid w:val="00203235"/>
    <w:rsid w:val="002036ED"/>
    <w:rsid w:val="00203F40"/>
    <w:rsid w:val="00206957"/>
    <w:rsid w:val="002106E8"/>
    <w:rsid w:val="00210EFC"/>
    <w:rsid w:val="002114D5"/>
    <w:rsid w:val="002119C5"/>
    <w:rsid w:val="0021234E"/>
    <w:rsid w:val="002123EA"/>
    <w:rsid w:val="00212E18"/>
    <w:rsid w:val="00213E20"/>
    <w:rsid w:val="00215059"/>
    <w:rsid w:val="00215C95"/>
    <w:rsid w:val="00216337"/>
    <w:rsid w:val="0021642B"/>
    <w:rsid w:val="002164C4"/>
    <w:rsid w:val="0021650D"/>
    <w:rsid w:val="002165A0"/>
    <w:rsid w:val="00216CF2"/>
    <w:rsid w:val="0021768E"/>
    <w:rsid w:val="00220477"/>
    <w:rsid w:val="00220D96"/>
    <w:rsid w:val="00220E92"/>
    <w:rsid w:val="00221169"/>
    <w:rsid w:val="00221411"/>
    <w:rsid w:val="00221BDE"/>
    <w:rsid w:val="002235D4"/>
    <w:rsid w:val="002249B8"/>
    <w:rsid w:val="00224C30"/>
    <w:rsid w:val="00227275"/>
    <w:rsid w:val="00227390"/>
    <w:rsid w:val="002279BC"/>
    <w:rsid w:val="0023035E"/>
    <w:rsid w:val="00230429"/>
    <w:rsid w:val="00230716"/>
    <w:rsid w:val="00231530"/>
    <w:rsid w:val="00231576"/>
    <w:rsid w:val="00232843"/>
    <w:rsid w:val="002328D5"/>
    <w:rsid w:val="002329B1"/>
    <w:rsid w:val="00233722"/>
    <w:rsid w:val="002339DB"/>
    <w:rsid w:val="00233C39"/>
    <w:rsid w:val="0023408F"/>
    <w:rsid w:val="002348C3"/>
    <w:rsid w:val="002353D3"/>
    <w:rsid w:val="00235451"/>
    <w:rsid w:val="002363AC"/>
    <w:rsid w:val="00236589"/>
    <w:rsid w:val="002406D3"/>
    <w:rsid w:val="002407BD"/>
    <w:rsid w:val="00240E4A"/>
    <w:rsid w:val="00240EEB"/>
    <w:rsid w:val="002412FC"/>
    <w:rsid w:val="0024148A"/>
    <w:rsid w:val="002418DA"/>
    <w:rsid w:val="00241F69"/>
    <w:rsid w:val="00242468"/>
    <w:rsid w:val="002427F6"/>
    <w:rsid w:val="00242E4E"/>
    <w:rsid w:val="00243AAC"/>
    <w:rsid w:val="00243B07"/>
    <w:rsid w:val="00243FF2"/>
    <w:rsid w:val="00244989"/>
    <w:rsid w:val="0024577A"/>
    <w:rsid w:val="00246579"/>
    <w:rsid w:val="0024709E"/>
    <w:rsid w:val="002472FB"/>
    <w:rsid w:val="0024747C"/>
    <w:rsid w:val="00250010"/>
    <w:rsid w:val="00250396"/>
    <w:rsid w:val="002507F0"/>
    <w:rsid w:val="00251133"/>
    <w:rsid w:val="00251135"/>
    <w:rsid w:val="00251E6F"/>
    <w:rsid w:val="002522B7"/>
    <w:rsid w:val="00252C25"/>
    <w:rsid w:val="00252ED9"/>
    <w:rsid w:val="002534D1"/>
    <w:rsid w:val="00254404"/>
    <w:rsid w:val="0025470C"/>
    <w:rsid w:val="00254BB6"/>
    <w:rsid w:val="00254D3B"/>
    <w:rsid w:val="0025515E"/>
    <w:rsid w:val="00257D3F"/>
    <w:rsid w:val="0026100D"/>
    <w:rsid w:val="00261B69"/>
    <w:rsid w:val="00261E89"/>
    <w:rsid w:val="0026234A"/>
    <w:rsid w:val="002628EE"/>
    <w:rsid w:val="002629F5"/>
    <w:rsid w:val="00263E74"/>
    <w:rsid w:val="00264D98"/>
    <w:rsid w:val="00264F57"/>
    <w:rsid w:val="00266DFC"/>
    <w:rsid w:val="0026761F"/>
    <w:rsid w:val="00267A22"/>
    <w:rsid w:val="00267EC9"/>
    <w:rsid w:val="0027011F"/>
    <w:rsid w:val="002701CE"/>
    <w:rsid w:val="0027021E"/>
    <w:rsid w:val="002703B0"/>
    <w:rsid w:val="00270A0F"/>
    <w:rsid w:val="00270C48"/>
    <w:rsid w:val="002711A2"/>
    <w:rsid w:val="00271512"/>
    <w:rsid w:val="00271A00"/>
    <w:rsid w:val="00271C3B"/>
    <w:rsid w:val="00271C97"/>
    <w:rsid w:val="00271D36"/>
    <w:rsid w:val="00272499"/>
    <w:rsid w:val="002738F9"/>
    <w:rsid w:val="00273B17"/>
    <w:rsid w:val="00273EBA"/>
    <w:rsid w:val="00273FD3"/>
    <w:rsid w:val="00274534"/>
    <w:rsid w:val="002745D0"/>
    <w:rsid w:val="002746D3"/>
    <w:rsid w:val="0027499E"/>
    <w:rsid w:val="0027509D"/>
    <w:rsid w:val="0027677B"/>
    <w:rsid w:val="002771BA"/>
    <w:rsid w:val="0027723E"/>
    <w:rsid w:val="00277317"/>
    <w:rsid w:val="00277331"/>
    <w:rsid w:val="0027756F"/>
    <w:rsid w:val="002776EA"/>
    <w:rsid w:val="002802C1"/>
    <w:rsid w:val="002811A0"/>
    <w:rsid w:val="00281ABA"/>
    <w:rsid w:val="002825A5"/>
    <w:rsid w:val="0028302B"/>
    <w:rsid w:val="00283075"/>
    <w:rsid w:val="002832F9"/>
    <w:rsid w:val="00283EEA"/>
    <w:rsid w:val="00284054"/>
    <w:rsid w:val="00284398"/>
    <w:rsid w:val="0028441E"/>
    <w:rsid w:val="00284D4F"/>
    <w:rsid w:val="002856D5"/>
    <w:rsid w:val="00287706"/>
    <w:rsid w:val="00287826"/>
    <w:rsid w:val="00290414"/>
    <w:rsid w:val="00290A45"/>
    <w:rsid w:val="00290B14"/>
    <w:rsid w:val="0029144E"/>
    <w:rsid w:val="0029213A"/>
    <w:rsid w:val="0029220C"/>
    <w:rsid w:val="00292F11"/>
    <w:rsid w:val="00293106"/>
    <w:rsid w:val="002944AE"/>
    <w:rsid w:val="002945D2"/>
    <w:rsid w:val="00294D31"/>
    <w:rsid w:val="00294EE3"/>
    <w:rsid w:val="00294FD9"/>
    <w:rsid w:val="00295167"/>
    <w:rsid w:val="0029563C"/>
    <w:rsid w:val="00295AC3"/>
    <w:rsid w:val="002966B7"/>
    <w:rsid w:val="002969E8"/>
    <w:rsid w:val="00296FBE"/>
    <w:rsid w:val="00297C03"/>
    <w:rsid w:val="002A06E2"/>
    <w:rsid w:val="002A0DB0"/>
    <w:rsid w:val="002A0F06"/>
    <w:rsid w:val="002A1FEF"/>
    <w:rsid w:val="002A23EA"/>
    <w:rsid w:val="002A4228"/>
    <w:rsid w:val="002A43DB"/>
    <w:rsid w:val="002A44F4"/>
    <w:rsid w:val="002A4666"/>
    <w:rsid w:val="002A5052"/>
    <w:rsid w:val="002A531E"/>
    <w:rsid w:val="002A5DA0"/>
    <w:rsid w:val="002A626E"/>
    <w:rsid w:val="002A627C"/>
    <w:rsid w:val="002A6730"/>
    <w:rsid w:val="002A692D"/>
    <w:rsid w:val="002A6C13"/>
    <w:rsid w:val="002A73B0"/>
    <w:rsid w:val="002B0098"/>
    <w:rsid w:val="002B00D5"/>
    <w:rsid w:val="002B07CE"/>
    <w:rsid w:val="002B101D"/>
    <w:rsid w:val="002B19E1"/>
    <w:rsid w:val="002B1C10"/>
    <w:rsid w:val="002B2515"/>
    <w:rsid w:val="002B3252"/>
    <w:rsid w:val="002B40BC"/>
    <w:rsid w:val="002B42BE"/>
    <w:rsid w:val="002B4469"/>
    <w:rsid w:val="002B4B6C"/>
    <w:rsid w:val="002B62B7"/>
    <w:rsid w:val="002B72E7"/>
    <w:rsid w:val="002B785D"/>
    <w:rsid w:val="002B7BB6"/>
    <w:rsid w:val="002B7C1C"/>
    <w:rsid w:val="002B7C9A"/>
    <w:rsid w:val="002C0A87"/>
    <w:rsid w:val="002C1625"/>
    <w:rsid w:val="002C193D"/>
    <w:rsid w:val="002C2535"/>
    <w:rsid w:val="002C26C8"/>
    <w:rsid w:val="002C2C36"/>
    <w:rsid w:val="002C31C8"/>
    <w:rsid w:val="002C4C4C"/>
    <w:rsid w:val="002C4D63"/>
    <w:rsid w:val="002C589C"/>
    <w:rsid w:val="002C5A5E"/>
    <w:rsid w:val="002C5C2D"/>
    <w:rsid w:val="002C612F"/>
    <w:rsid w:val="002C62E4"/>
    <w:rsid w:val="002C68FA"/>
    <w:rsid w:val="002C720E"/>
    <w:rsid w:val="002C7337"/>
    <w:rsid w:val="002D1334"/>
    <w:rsid w:val="002D1453"/>
    <w:rsid w:val="002D1CE1"/>
    <w:rsid w:val="002D232D"/>
    <w:rsid w:val="002D2C07"/>
    <w:rsid w:val="002D37BE"/>
    <w:rsid w:val="002D4241"/>
    <w:rsid w:val="002E0BC9"/>
    <w:rsid w:val="002E12ED"/>
    <w:rsid w:val="002E1707"/>
    <w:rsid w:val="002E1A96"/>
    <w:rsid w:val="002E1B6F"/>
    <w:rsid w:val="002E1DF4"/>
    <w:rsid w:val="002E292E"/>
    <w:rsid w:val="002E2B07"/>
    <w:rsid w:val="002E2F1C"/>
    <w:rsid w:val="002E362A"/>
    <w:rsid w:val="002E381A"/>
    <w:rsid w:val="002E3E7D"/>
    <w:rsid w:val="002E4041"/>
    <w:rsid w:val="002E4861"/>
    <w:rsid w:val="002E48D0"/>
    <w:rsid w:val="002E4D30"/>
    <w:rsid w:val="002E5859"/>
    <w:rsid w:val="002E59FE"/>
    <w:rsid w:val="002E5E2F"/>
    <w:rsid w:val="002E7917"/>
    <w:rsid w:val="002E7B7D"/>
    <w:rsid w:val="002F074E"/>
    <w:rsid w:val="002F126C"/>
    <w:rsid w:val="002F135D"/>
    <w:rsid w:val="002F1530"/>
    <w:rsid w:val="002F199B"/>
    <w:rsid w:val="002F1FC9"/>
    <w:rsid w:val="002F209F"/>
    <w:rsid w:val="002F2C8F"/>
    <w:rsid w:val="002F328A"/>
    <w:rsid w:val="002F37C3"/>
    <w:rsid w:val="002F3DB4"/>
    <w:rsid w:val="002F4770"/>
    <w:rsid w:val="002F5133"/>
    <w:rsid w:val="002F5371"/>
    <w:rsid w:val="002F55BD"/>
    <w:rsid w:val="002F579F"/>
    <w:rsid w:val="002F5981"/>
    <w:rsid w:val="002F5ADF"/>
    <w:rsid w:val="002F6CFF"/>
    <w:rsid w:val="002F7728"/>
    <w:rsid w:val="002F7810"/>
    <w:rsid w:val="0030044D"/>
    <w:rsid w:val="0030058C"/>
    <w:rsid w:val="00300C31"/>
    <w:rsid w:val="00301686"/>
    <w:rsid w:val="00301B81"/>
    <w:rsid w:val="00302234"/>
    <w:rsid w:val="00303651"/>
    <w:rsid w:val="00303E9A"/>
    <w:rsid w:val="003042B3"/>
    <w:rsid w:val="00304EC0"/>
    <w:rsid w:val="003061A1"/>
    <w:rsid w:val="00306205"/>
    <w:rsid w:val="00306931"/>
    <w:rsid w:val="003071B3"/>
    <w:rsid w:val="003072A3"/>
    <w:rsid w:val="00307B25"/>
    <w:rsid w:val="00310374"/>
    <w:rsid w:val="003109D5"/>
    <w:rsid w:val="00310DEC"/>
    <w:rsid w:val="003127BF"/>
    <w:rsid w:val="0031310F"/>
    <w:rsid w:val="00313359"/>
    <w:rsid w:val="003134D3"/>
    <w:rsid w:val="0031446F"/>
    <w:rsid w:val="00315037"/>
    <w:rsid w:val="003150C1"/>
    <w:rsid w:val="00316380"/>
    <w:rsid w:val="00316749"/>
    <w:rsid w:val="003167A1"/>
    <w:rsid w:val="003168DD"/>
    <w:rsid w:val="003171D6"/>
    <w:rsid w:val="00317457"/>
    <w:rsid w:val="00317BF7"/>
    <w:rsid w:val="00317D42"/>
    <w:rsid w:val="00320310"/>
    <w:rsid w:val="00321238"/>
    <w:rsid w:val="003212DF"/>
    <w:rsid w:val="003217B8"/>
    <w:rsid w:val="003218CB"/>
    <w:rsid w:val="00321AED"/>
    <w:rsid w:val="00321B0A"/>
    <w:rsid w:val="00321C5B"/>
    <w:rsid w:val="00321CAA"/>
    <w:rsid w:val="00323089"/>
    <w:rsid w:val="00324519"/>
    <w:rsid w:val="003249AA"/>
    <w:rsid w:val="003256A5"/>
    <w:rsid w:val="0032598C"/>
    <w:rsid w:val="00330DB8"/>
    <w:rsid w:val="00331376"/>
    <w:rsid w:val="00331E63"/>
    <w:rsid w:val="0033270D"/>
    <w:rsid w:val="003327CE"/>
    <w:rsid w:val="003328FA"/>
    <w:rsid w:val="0033300D"/>
    <w:rsid w:val="003335F6"/>
    <w:rsid w:val="00333681"/>
    <w:rsid w:val="0033371F"/>
    <w:rsid w:val="00333ECA"/>
    <w:rsid w:val="0033436A"/>
    <w:rsid w:val="00335248"/>
    <w:rsid w:val="00335A6A"/>
    <w:rsid w:val="00335E40"/>
    <w:rsid w:val="00337494"/>
    <w:rsid w:val="0033778E"/>
    <w:rsid w:val="00340A43"/>
    <w:rsid w:val="00341AAD"/>
    <w:rsid w:val="00341CBB"/>
    <w:rsid w:val="003429EE"/>
    <w:rsid w:val="00344144"/>
    <w:rsid w:val="003447C8"/>
    <w:rsid w:val="00344BAD"/>
    <w:rsid w:val="00346405"/>
    <w:rsid w:val="003469DC"/>
    <w:rsid w:val="003472AD"/>
    <w:rsid w:val="0035032F"/>
    <w:rsid w:val="003509EB"/>
    <w:rsid w:val="00350CD1"/>
    <w:rsid w:val="0035175D"/>
    <w:rsid w:val="00352E57"/>
    <w:rsid w:val="0035462F"/>
    <w:rsid w:val="00354680"/>
    <w:rsid w:val="00354CE5"/>
    <w:rsid w:val="003553D8"/>
    <w:rsid w:val="00355CEC"/>
    <w:rsid w:val="00356105"/>
    <w:rsid w:val="00356387"/>
    <w:rsid w:val="003567A5"/>
    <w:rsid w:val="0035748D"/>
    <w:rsid w:val="0035758C"/>
    <w:rsid w:val="003576F5"/>
    <w:rsid w:val="003601E0"/>
    <w:rsid w:val="003601F9"/>
    <w:rsid w:val="003608AE"/>
    <w:rsid w:val="0036143C"/>
    <w:rsid w:val="00363591"/>
    <w:rsid w:val="00363AA4"/>
    <w:rsid w:val="00363C20"/>
    <w:rsid w:val="00363C69"/>
    <w:rsid w:val="00363EFF"/>
    <w:rsid w:val="00364B60"/>
    <w:rsid w:val="00364D88"/>
    <w:rsid w:val="00364DB5"/>
    <w:rsid w:val="00364F75"/>
    <w:rsid w:val="003656CF"/>
    <w:rsid w:val="0036579D"/>
    <w:rsid w:val="00365A74"/>
    <w:rsid w:val="003661D8"/>
    <w:rsid w:val="00366661"/>
    <w:rsid w:val="00370926"/>
    <w:rsid w:val="00370AB8"/>
    <w:rsid w:val="00370E45"/>
    <w:rsid w:val="00371CB6"/>
    <w:rsid w:val="0037209C"/>
    <w:rsid w:val="0037263B"/>
    <w:rsid w:val="00372F83"/>
    <w:rsid w:val="003736B2"/>
    <w:rsid w:val="00373E1A"/>
    <w:rsid w:val="003742CA"/>
    <w:rsid w:val="003742D6"/>
    <w:rsid w:val="00374715"/>
    <w:rsid w:val="00374BE5"/>
    <w:rsid w:val="003757AE"/>
    <w:rsid w:val="00375AE5"/>
    <w:rsid w:val="00375C6D"/>
    <w:rsid w:val="003762C0"/>
    <w:rsid w:val="00376500"/>
    <w:rsid w:val="003765B1"/>
    <w:rsid w:val="0037672F"/>
    <w:rsid w:val="0037688E"/>
    <w:rsid w:val="00377A16"/>
    <w:rsid w:val="00377EBB"/>
    <w:rsid w:val="0038014D"/>
    <w:rsid w:val="00380264"/>
    <w:rsid w:val="00380F19"/>
    <w:rsid w:val="0038104D"/>
    <w:rsid w:val="0038185B"/>
    <w:rsid w:val="00382180"/>
    <w:rsid w:val="00383FF7"/>
    <w:rsid w:val="00384978"/>
    <w:rsid w:val="00384A06"/>
    <w:rsid w:val="00384F47"/>
    <w:rsid w:val="00386029"/>
    <w:rsid w:val="003861F7"/>
    <w:rsid w:val="00387250"/>
    <w:rsid w:val="003874FD"/>
    <w:rsid w:val="0038772E"/>
    <w:rsid w:val="003879EC"/>
    <w:rsid w:val="00387B94"/>
    <w:rsid w:val="00387F65"/>
    <w:rsid w:val="00390556"/>
    <w:rsid w:val="00390FE6"/>
    <w:rsid w:val="003912EE"/>
    <w:rsid w:val="00392634"/>
    <w:rsid w:val="00393C74"/>
    <w:rsid w:val="00394F6D"/>
    <w:rsid w:val="00395745"/>
    <w:rsid w:val="00396225"/>
    <w:rsid w:val="003962AC"/>
    <w:rsid w:val="0039657E"/>
    <w:rsid w:val="00397F5E"/>
    <w:rsid w:val="003A052A"/>
    <w:rsid w:val="003A0BF6"/>
    <w:rsid w:val="003A215A"/>
    <w:rsid w:val="003A2B08"/>
    <w:rsid w:val="003A3662"/>
    <w:rsid w:val="003A5298"/>
    <w:rsid w:val="003A56B1"/>
    <w:rsid w:val="003A5961"/>
    <w:rsid w:val="003A7664"/>
    <w:rsid w:val="003B024C"/>
    <w:rsid w:val="003B08C8"/>
    <w:rsid w:val="003B0ADF"/>
    <w:rsid w:val="003B19AA"/>
    <w:rsid w:val="003B1B35"/>
    <w:rsid w:val="003B1BD8"/>
    <w:rsid w:val="003B2F1F"/>
    <w:rsid w:val="003B3184"/>
    <w:rsid w:val="003B31CE"/>
    <w:rsid w:val="003B385E"/>
    <w:rsid w:val="003B3F12"/>
    <w:rsid w:val="003B4066"/>
    <w:rsid w:val="003B4786"/>
    <w:rsid w:val="003B4E7A"/>
    <w:rsid w:val="003B5044"/>
    <w:rsid w:val="003B55F2"/>
    <w:rsid w:val="003B59F0"/>
    <w:rsid w:val="003B6436"/>
    <w:rsid w:val="003B68ED"/>
    <w:rsid w:val="003B6C36"/>
    <w:rsid w:val="003B6F12"/>
    <w:rsid w:val="003B7485"/>
    <w:rsid w:val="003B77DC"/>
    <w:rsid w:val="003C056A"/>
    <w:rsid w:val="003C222C"/>
    <w:rsid w:val="003C31EF"/>
    <w:rsid w:val="003C34E2"/>
    <w:rsid w:val="003C3BA5"/>
    <w:rsid w:val="003C42A5"/>
    <w:rsid w:val="003C528D"/>
    <w:rsid w:val="003C566B"/>
    <w:rsid w:val="003C6116"/>
    <w:rsid w:val="003C72F3"/>
    <w:rsid w:val="003C7AE7"/>
    <w:rsid w:val="003C7E02"/>
    <w:rsid w:val="003D0AD6"/>
    <w:rsid w:val="003D0CA2"/>
    <w:rsid w:val="003D14B8"/>
    <w:rsid w:val="003D2702"/>
    <w:rsid w:val="003D3248"/>
    <w:rsid w:val="003D376D"/>
    <w:rsid w:val="003D3954"/>
    <w:rsid w:val="003D43CB"/>
    <w:rsid w:val="003D57F5"/>
    <w:rsid w:val="003D6421"/>
    <w:rsid w:val="003D6C99"/>
    <w:rsid w:val="003D7152"/>
    <w:rsid w:val="003D7973"/>
    <w:rsid w:val="003E04CD"/>
    <w:rsid w:val="003E05B9"/>
    <w:rsid w:val="003E0686"/>
    <w:rsid w:val="003E0F99"/>
    <w:rsid w:val="003E1151"/>
    <w:rsid w:val="003E1325"/>
    <w:rsid w:val="003E1C13"/>
    <w:rsid w:val="003E2B60"/>
    <w:rsid w:val="003E300B"/>
    <w:rsid w:val="003E37CE"/>
    <w:rsid w:val="003E3EB3"/>
    <w:rsid w:val="003E426D"/>
    <w:rsid w:val="003E4B03"/>
    <w:rsid w:val="003E4B8D"/>
    <w:rsid w:val="003E4C47"/>
    <w:rsid w:val="003E5106"/>
    <w:rsid w:val="003E53F6"/>
    <w:rsid w:val="003E5629"/>
    <w:rsid w:val="003E5B85"/>
    <w:rsid w:val="003E661A"/>
    <w:rsid w:val="003E67CB"/>
    <w:rsid w:val="003E716B"/>
    <w:rsid w:val="003E7251"/>
    <w:rsid w:val="003E7D40"/>
    <w:rsid w:val="003F065B"/>
    <w:rsid w:val="003F07D9"/>
    <w:rsid w:val="003F0A2E"/>
    <w:rsid w:val="003F11E5"/>
    <w:rsid w:val="003F177B"/>
    <w:rsid w:val="003F1992"/>
    <w:rsid w:val="003F1AAA"/>
    <w:rsid w:val="003F20EC"/>
    <w:rsid w:val="003F2DD2"/>
    <w:rsid w:val="003F2E12"/>
    <w:rsid w:val="003F3291"/>
    <w:rsid w:val="003F4029"/>
    <w:rsid w:val="003F44A0"/>
    <w:rsid w:val="003F5660"/>
    <w:rsid w:val="003F69C8"/>
    <w:rsid w:val="003F70FB"/>
    <w:rsid w:val="003F75A1"/>
    <w:rsid w:val="003F7DA3"/>
    <w:rsid w:val="004002CE"/>
    <w:rsid w:val="00400358"/>
    <w:rsid w:val="004007D2"/>
    <w:rsid w:val="00401174"/>
    <w:rsid w:val="00401E49"/>
    <w:rsid w:val="00402081"/>
    <w:rsid w:val="00402334"/>
    <w:rsid w:val="0040359D"/>
    <w:rsid w:val="00404349"/>
    <w:rsid w:val="00404B19"/>
    <w:rsid w:val="00404D4F"/>
    <w:rsid w:val="00404D8D"/>
    <w:rsid w:val="004056E7"/>
    <w:rsid w:val="00405951"/>
    <w:rsid w:val="00405DDD"/>
    <w:rsid w:val="00406920"/>
    <w:rsid w:val="00406D13"/>
    <w:rsid w:val="004070E9"/>
    <w:rsid w:val="004077B2"/>
    <w:rsid w:val="00407BB7"/>
    <w:rsid w:val="00410276"/>
    <w:rsid w:val="00410866"/>
    <w:rsid w:val="00412105"/>
    <w:rsid w:val="00412C5A"/>
    <w:rsid w:val="004130A2"/>
    <w:rsid w:val="0041550C"/>
    <w:rsid w:val="00415AF3"/>
    <w:rsid w:val="004164A8"/>
    <w:rsid w:val="0041720C"/>
    <w:rsid w:val="004172F5"/>
    <w:rsid w:val="00417B54"/>
    <w:rsid w:val="00420C67"/>
    <w:rsid w:val="004216EA"/>
    <w:rsid w:val="00421D8C"/>
    <w:rsid w:val="00421E05"/>
    <w:rsid w:val="00422761"/>
    <w:rsid w:val="004234A7"/>
    <w:rsid w:val="004236D1"/>
    <w:rsid w:val="0042383C"/>
    <w:rsid w:val="00423BBC"/>
    <w:rsid w:val="00423D97"/>
    <w:rsid w:val="004253C8"/>
    <w:rsid w:val="00425794"/>
    <w:rsid w:val="004258A4"/>
    <w:rsid w:val="00427995"/>
    <w:rsid w:val="00427E5E"/>
    <w:rsid w:val="00430070"/>
    <w:rsid w:val="00430E0C"/>
    <w:rsid w:val="0043213E"/>
    <w:rsid w:val="00432F7E"/>
    <w:rsid w:val="00435492"/>
    <w:rsid w:val="004357DF"/>
    <w:rsid w:val="004362B8"/>
    <w:rsid w:val="00436AF1"/>
    <w:rsid w:val="00437159"/>
    <w:rsid w:val="0043720E"/>
    <w:rsid w:val="004376EF"/>
    <w:rsid w:val="00437D9E"/>
    <w:rsid w:val="00440CF6"/>
    <w:rsid w:val="004412B9"/>
    <w:rsid w:val="00441464"/>
    <w:rsid w:val="004421D3"/>
    <w:rsid w:val="00443EEC"/>
    <w:rsid w:val="00443F1C"/>
    <w:rsid w:val="004440C5"/>
    <w:rsid w:val="004444CF"/>
    <w:rsid w:val="0044455E"/>
    <w:rsid w:val="00444BA5"/>
    <w:rsid w:val="00444C05"/>
    <w:rsid w:val="0044597A"/>
    <w:rsid w:val="00446154"/>
    <w:rsid w:val="0044619A"/>
    <w:rsid w:val="0044660E"/>
    <w:rsid w:val="00446DD4"/>
    <w:rsid w:val="00446E6A"/>
    <w:rsid w:val="004501C6"/>
    <w:rsid w:val="00450AB8"/>
    <w:rsid w:val="0045267C"/>
    <w:rsid w:val="00452A82"/>
    <w:rsid w:val="00452C48"/>
    <w:rsid w:val="004530CF"/>
    <w:rsid w:val="004530E1"/>
    <w:rsid w:val="00453FE9"/>
    <w:rsid w:val="00454043"/>
    <w:rsid w:val="0045428F"/>
    <w:rsid w:val="00454850"/>
    <w:rsid w:val="00454A2B"/>
    <w:rsid w:val="00455182"/>
    <w:rsid w:val="00455AB3"/>
    <w:rsid w:val="00455B43"/>
    <w:rsid w:val="00455F82"/>
    <w:rsid w:val="00456659"/>
    <w:rsid w:val="00456670"/>
    <w:rsid w:val="004573D9"/>
    <w:rsid w:val="00460282"/>
    <w:rsid w:val="00460A8D"/>
    <w:rsid w:val="00460BB9"/>
    <w:rsid w:val="00460DCB"/>
    <w:rsid w:val="00461714"/>
    <w:rsid w:val="00461C89"/>
    <w:rsid w:val="00462368"/>
    <w:rsid w:val="00462F6C"/>
    <w:rsid w:val="00463422"/>
    <w:rsid w:val="00463BA1"/>
    <w:rsid w:val="0046419D"/>
    <w:rsid w:val="004642D1"/>
    <w:rsid w:val="00464A77"/>
    <w:rsid w:val="00465B02"/>
    <w:rsid w:val="004674FD"/>
    <w:rsid w:val="00467EB5"/>
    <w:rsid w:val="0047063C"/>
    <w:rsid w:val="00470B4F"/>
    <w:rsid w:val="00470CAA"/>
    <w:rsid w:val="00470DE2"/>
    <w:rsid w:val="00470FE0"/>
    <w:rsid w:val="004712C9"/>
    <w:rsid w:val="004718F2"/>
    <w:rsid w:val="00471B3A"/>
    <w:rsid w:val="00471C25"/>
    <w:rsid w:val="004732A2"/>
    <w:rsid w:val="0047362E"/>
    <w:rsid w:val="00473A54"/>
    <w:rsid w:val="00473BD0"/>
    <w:rsid w:val="00473C2B"/>
    <w:rsid w:val="0047419D"/>
    <w:rsid w:val="00474689"/>
    <w:rsid w:val="00474B4F"/>
    <w:rsid w:val="00474F65"/>
    <w:rsid w:val="00475090"/>
    <w:rsid w:val="00475EEA"/>
    <w:rsid w:val="00475FA0"/>
    <w:rsid w:val="00476062"/>
    <w:rsid w:val="004763AE"/>
    <w:rsid w:val="00477677"/>
    <w:rsid w:val="00477D61"/>
    <w:rsid w:val="00481A93"/>
    <w:rsid w:val="00481C61"/>
    <w:rsid w:val="00481C6F"/>
    <w:rsid w:val="00483C2E"/>
    <w:rsid w:val="00483DEA"/>
    <w:rsid w:val="0048434D"/>
    <w:rsid w:val="004849AE"/>
    <w:rsid w:val="004855E9"/>
    <w:rsid w:val="00485665"/>
    <w:rsid w:val="0048579C"/>
    <w:rsid w:val="00486128"/>
    <w:rsid w:val="00486E8A"/>
    <w:rsid w:val="00490DAD"/>
    <w:rsid w:val="0049128E"/>
    <w:rsid w:val="004919D0"/>
    <w:rsid w:val="00491B3A"/>
    <w:rsid w:val="00491C1A"/>
    <w:rsid w:val="00491EA9"/>
    <w:rsid w:val="004923BD"/>
    <w:rsid w:val="0049291C"/>
    <w:rsid w:val="00492E8F"/>
    <w:rsid w:val="004935A7"/>
    <w:rsid w:val="004944F1"/>
    <w:rsid w:val="0049667B"/>
    <w:rsid w:val="00496DFC"/>
    <w:rsid w:val="00496FFE"/>
    <w:rsid w:val="00497BC6"/>
    <w:rsid w:val="004A0B5F"/>
    <w:rsid w:val="004A0F29"/>
    <w:rsid w:val="004A177D"/>
    <w:rsid w:val="004A1DC4"/>
    <w:rsid w:val="004A2224"/>
    <w:rsid w:val="004A27EF"/>
    <w:rsid w:val="004A2969"/>
    <w:rsid w:val="004A299F"/>
    <w:rsid w:val="004A3287"/>
    <w:rsid w:val="004A424A"/>
    <w:rsid w:val="004A42B0"/>
    <w:rsid w:val="004A44D9"/>
    <w:rsid w:val="004A4659"/>
    <w:rsid w:val="004A4A36"/>
    <w:rsid w:val="004A5037"/>
    <w:rsid w:val="004A522A"/>
    <w:rsid w:val="004A5EC3"/>
    <w:rsid w:val="004A6745"/>
    <w:rsid w:val="004A6F8E"/>
    <w:rsid w:val="004A737C"/>
    <w:rsid w:val="004B023D"/>
    <w:rsid w:val="004B2008"/>
    <w:rsid w:val="004B2A74"/>
    <w:rsid w:val="004B2E59"/>
    <w:rsid w:val="004B360B"/>
    <w:rsid w:val="004B42EA"/>
    <w:rsid w:val="004B46C2"/>
    <w:rsid w:val="004B4A02"/>
    <w:rsid w:val="004B4D27"/>
    <w:rsid w:val="004B539D"/>
    <w:rsid w:val="004B593A"/>
    <w:rsid w:val="004B5A60"/>
    <w:rsid w:val="004B617B"/>
    <w:rsid w:val="004B666D"/>
    <w:rsid w:val="004B66D5"/>
    <w:rsid w:val="004B6C59"/>
    <w:rsid w:val="004B7BED"/>
    <w:rsid w:val="004C00F0"/>
    <w:rsid w:val="004C0331"/>
    <w:rsid w:val="004C042B"/>
    <w:rsid w:val="004C06AD"/>
    <w:rsid w:val="004C07F4"/>
    <w:rsid w:val="004C0A4B"/>
    <w:rsid w:val="004C1F7B"/>
    <w:rsid w:val="004C2C18"/>
    <w:rsid w:val="004C3215"/>
    <w:rsid w:val="004C378C"/>
    <w:rsid w:val="004C3E66"/>
    <w:rsid w:val="004C3F5F"/>
    <w:rsid w:val="004C5BA4"/>
    <w:rsid w:val="004C5BC0"/>
    <w:rsid w:val="004C644F"/>
    <w:rsid w:val="004C7CC2"/>
    <w:rsid w:val="004D0931"/>
    <w:rsid w:val="004D0A44"/>
    <w:rsid w:val="004D1694"/>
    <w:rsid w:val="004D19B9"/>
    <w:rsid w:val="004D1F0C"/>
    <w:rsid w:val="004D1FFD"/>
    <w:rsid w:val="004D2138"/>
    <w:rsid w:val="004D2915"/>
    <w:rsid w:val="004D30C8"/>
    <w:rsid w:val="004D312E"/>
    <w:rsid w:val="004D346A"/>
    <w:rsid w:val="004D428D"/>
    <w:rsid w:val="004D51B6"/>
    <w:rsid w:val="004D530E"/>
    <w:rsid w:val="004D55AD"/>
    <w:rsid w:val="004D5770"/>
    <w:rsid w:val="004D5F54"/>
    <w:rsid w:val="004D6530"/>
    <w:rsid w:val="004D6F5F"/>
    <w:rsid w:val="004D77A8"/>
    <w:rsid w:val="004E0097"/>
    <w:rsid w:val="004E03DF"/>
    <w:rsid w:val="004E0CAC"/>
    <w:rsid w:val="004E0E33"/>
    <w:rsid w:val="004E13CB"/>
    <w:rsid w:val="004E149B"/>
    <w:rsid w:val="004E27E0"/>
    <w:rsid w:val="004E3AD5"/>
    <w:rsid w:val="004E3B6B"/>
    <w:rsid w:val="004E44D0"/>
    <w:rsid w:val="004E5819"/>
    <w:rsid w:val="004E5A2C"/>
    <w:rsid w:val="004E5A5F"/>
    <w:rsid w:val="004E5A8E"/>
    <w:rsid w:val="004E62E4"/>
    <w:rsid w:val="004E62FF"/>
    <w:rsid w:val="004E69B4"/>
    <w:rsid w:val="004E6B5D"/>
    <w:rsid w:val="004E6CB9"/>
    <w:rsid w:val="004F03CB"/>
    <w:rsid w:val="004F14F2"/>
    <w:rsid w:val="004F15A1"/>
    <w:rsid w:val="004F15B6"/>
    <w:rsid w:val="004F1701"/>
    <w:rsid w:val="004F1750"/>
    <w:rsid w:val="004F187F"/>
    <w:rsid w:val="004F1A52"/>
    <w:rsid w:val="004F29BF"/>
    <w:rsid w:val="004F2A3A"/>
    <w:rsid w:val="004F4845"/>
    <w:rsid w:val="004F4E5A"/>
    <w:rsid w:val="004F4E76"/>
    <w:rsid w:val="004F5273"/>
    <w:rsid w:val="004F5337"/>
    <w:rsid w:val="004F5474"/>
    <w:rsid w:val="004F5788"/>
    <w:rsid w:val="004F6C4A"/>
    <w:rsid w:val="004F6D14"/>
    <w:rsid w:val="004F7B80"/>
    <w:rsid w:val="004F7E7A"/>
    <w:rsid w:val="004F7FAD"/>
    <w:rsid w:val="00500659"/>
    <w:rsid w:val="00501133"/>
    <w:rsid w:val="00501613"/>
    <w:rsid w:val="0050180E"/>
    <w:rsid w:val="00501CA1"/>
    <w:rsid w:val="00502B93"/>
    <w:rsid w:val="0050307B"/>
    <w:rsid w:val="005042CB"/>
    <w:rsid w:val="005046D2"/>
    <w:rsid w:val="0050501F"/>
    <w:rsid w:val="00506CBD"/>
    <w:rsid w:val="00507800"/>
    <w:rsid w:val="005078ED"/>
    <w:rsid w:val="00507914"/>
    <w:rsid w:val="00507D45"/>
    <w:rsid w:val="00507D60"/>
    <w:rsid w:val="00510B2F"/>
    <w:rsid w:val="005121BA"/>
    <w:rsid w:val="00513035"/>
    <w:rsid w:val="00514196"/>
    <w:rsid w:val="00514B94"/>
    <w:rsid w:val="005164AA"/>
    <w:rsid w:val="005166CD"/>
    <w:rsid w:val="005168DA"/>
    <w:rsid w:val="00516A66"/>
    <w:rsid w:val="005172DA"/>
    <w:rsid w:val="00517344"/>
    <w:rsid w:val="005179EF"/>
    <w:rsid w:val="00517A87"/>
    <w:rsid w:val="005200E5"/>
    <w:rsid w:val="0052080A"/>
    <w:rsid w:val="005209D9"/>
    <w:rsid w:val="00520A21"/>
    <w:rsid w:val="00524EB9"/>
    <w:rsid w:val="00524F68"/>
    <w:rsid w:val="0052515F"/>
    <w:rsid w:val="005253A6"/>
    <w:rsid w:val="005257FB"/>
    <w:rsid w:val="00525D1E"/>
    <w:rsid w:val="00525EBF"/>
    <w:rsid w:val="00526225"/>
    <w:rsid w:val="005269A9"/>
    <w:rsid w:val="00526E4C"/>
    <w:rsid w:val="00527150"/>
    <w:rsid w:val="00527666"/>
    <w:rsid w:val="005304F8"/>
    <w:rsid w:val="00530EC8"/>
    <w:rsid w:val="005310E2"/>
    <w:rsid w:val="0053256B"/>
    <w:rsid w:val="0053345A"/>
    <w:rsid w:val="0053373F"/>
    <w:rsid w:val="00533C21"/>
    <w:rsid w:val="005351DE"/>
    <w:rsid w:val="005352DC"/>
    <w:rsid w:val="0053608F"/>
    <w:rsid w:val="005361B8"/>
    <w:rsid w:val="00536A66"/>
    <w:rsid w:val="00540B60"/>
    <w:rsid w:val="005410C2"/>
    <w:rsid w:val="005412F4"/>
    <w:rsid w:val="0054166A"/>
    <w:rsid w:val="00542161"/>
    <w:rsid w:val="005422B1"/>
    <w:rsid w:val="0054357D"/>
    <w:rsid w:val="005440D3"/>
    <w:rsid w:val="005441F2"/>
    <w:rsid w:val="00545384"/>
    <w:rsid w:val="00545775"/>
    <w:rsid w:val="00546A64"/>
    <w:rsid w:val="00546A93"/>
    <w:rsid w:val="00547F32"/>
    <w:rsid w:val="00550399"/>
    <w:rsid w:val="00551076"/>
    <w:rsid w:val="005514E2"/>
    <w:rsid w:val="00551662"/>
    <w:rsid w:val="005542C1"/>
    <w:rsid w:val="0055451C"/>
    <w:rsid w:val="00554A35"/>
    <w:rsid w:val="005550BB"/>
    <w:rsid w:val="00555ABD"/>
    <w:rsid w:val="00555B8C"/>
    <w:rsid w:val="00555D79"/>
    <w:rsid w:val="005561D4"/>
    <w:rsid w:val="005562E0"/>
    <w:rsid w:val="0055676F"/>
    <w:rsid w:val="005578C4"/>
    <w:rsid w:val="00557ABF"/>
    <w:rsid w:val="00560529"/>
    <w:rsid w:val="00560C1D"/>
    <w:rsid w:val="0056112B"/>
    <w:rsid w:val="0056159E"/>
    <w:rsid w:val="00561898"/>
    <w:rsid w:val="00561A47"/>
    <w:rsid w:val="005620D6"/>
    <w:rsid w:val="00562EC1"/>
    <w:rsid w:val="005634AF"/>
    <w:rsid w:val="00563FA9"/>
    <w:rsid w:val="005645B5"/>
    <w:rsid w:val="00564B58"/>
    <w:rsid w:val="005655A1"/>
    <w:rsid w:val="00565719"/>
    <w:rsid w:val="00565DED"/>
    <w:rsid w:val="00566533"/>
    <w:rsid w:val="00566692"/>
    <w:rsid w:val="0056688E"/>
    <w:rsid w:val="00567294"/>
    <w:rsid w:val="00567409"/>
    <w:rsid w:val="0056743B"/>
    <w:rsid w:val="0057021E"/>
    <w:rsid w:val="00572696"/>
    <w:rsid w:val="0057310B"/>
    <w:rsid w:val="005732EE"/>
    <w:rsid w:val="00573510"/>
    <w:rsid w:val="0057445A"/>
    <w:rsid w:val="00575893"/>
    <w:rsid w:val="00575CF1"/>
    <w:rsid w:val="00576B31"/>
    <w:rsid w:val="00577458"/>
    <w:rsid w:val="005779BB"/>
    <w:rsid w:val="00577FE0"/>
    <w:rsid w:val="00580860"/>
    <w:rsid w:val="00580A2D"/>
    <w:rsid w:val="00580D06"/>
    <w:rsid w:val="005812BF"/>
    <w:rsid w:val="00581791"/>
    <w:rsid w:val="00582153"/>
    <w:rsid w:val="00582880"/>
    <w:rsid w:val="00582A47"/>
    <w:rsid w:val="00582EDB"/>
    <w:rsid w:val="00583607"/>
    <w:rsid w:val="00583CE0"/>
    <w:rsid w:val="00583D80"/>
    <w:rsid w:val="0058457B"/>
    <w:rsid w:val="0058462A"/>
    <w:rsid w:val="0058493A"/>
    <w:rsid w:val="00584B18"/>
    <w:rsid w:val="00584C29"/>
    <w:rsid w:val="00584E4E"/>
    <w:rsid w:val="00585025"/>
    <w:rsid w:val="005862F2"/>
    <w:rsid w:val="00586C2F"/>
    <w:rsid w:val="005872F4"/>
    <w:rsid w:val="0058754C"/>
    <w:rsid w:val="00587619"/>
    <w:rsid w:val="00587E7E"/>
    <w:rsid w:val="00590388"/>
    <w:rsid w:val="00590E3E"/>
    <w:rsid w:val="00591543"/>
    <w:rsid w:val="0059193D"/>
    <w:rsid w:val="005919D7"/>
    <w:rsid w:val="0059267A"/>
    <w:rsid w:val="0059271C"/>
    <w:rsid w:val="00592E44"/>
    <w:rsid w:val="00593254"/>
    <w:rsid w:val="00593674"/>
    <w:rsid w:val="00593AB6"/>
    <w:rsid w:val="00594736"/>
    <w:rsid w:val="00595B95"/>
    <w:rsid w:val="00596121"/>
    <w:rsid w:val="00596CB0"/>
    <w:rsid w:val="00596E50"/>
    <w:rsid w:val="00597071"/>
    <w:rsid w:val="005974DB"/>
    <w:rsid w:val="00597836"/>
    <w:rsid w:val="00597BF4"/>
    <w:rsid w:val="005A006C"/>
    <w:rsid w:val="005A14E8"/>
    <w:rsid w:val="005A1C87"/>
    <w:rsid w:val="005A248F"/>
    <w:rsid w:val="005A4BDA"/>
    <w:rsid w:val="005A4CAB"/>
    <w:rsid w:val="005A5065"/>
    <w:rsid w:val="005A50FF"/>
    <w:rsid w:val="005A57A6"/>
    <w:rsid w:val="005A5E01"/>
    <w:rsid w:val="005A6402"/>
    <w:rsid w:val="005A6C6F"/>
    <w:rsid w:val="005A6D1F"/>
    <w:rsid w:val="005A7512"/>
    <w:rsid w:val="005B0264"/>
    <w:rsid w:val="005B02E8"/>
    <w:rsid w:val="005B05E4"/>
    <w:rsid w:val="005B09F0"/>
    <w:rsid w:val="005B0EC3"/>
    <w:rsid w:val="005B0FE8"/>
    <w:rsid w:val="005B14FA"/>
    <w:rsid w:val="005B1B45"/>
    <w:rsid w:val="005B1CBF"/>
    <w:rsid w:val="005B30AF"/>
    <w:rsid w:val="005B3997"/>
    <w:rsid w:val="005B3F6A"/>
    <w:rsid w:val="005B4FE7"/>
    <w:rsid w:val="005B54D0"/>
    <w:rsid w:val="005B5521"/>
    <w:rsid w:val="005B5553"/>
    <w:rsid w:val="005B56C0"/>
    <w:rsid w:val="005B69ED"/>
    <w:rsid w:val="005B7161"/>
    <w:rsid w:val="005C1461"/>
    <w:rsid w:val="005C1FF7"/>
    <w:rsid w:val="005C315B"/>
    <w:rsid w:val="005C4299"/>
    <w:rsid w:val="005C501A"/>
    <w:rsid w:val="005C54AA"/>
    <w:rsid w:val="005C5781"/>
    <w:rsid w:val="005C59B1"/>
    <w:rsid w:val="005C5F51"/>
    <w:rsid w:val="005C62CA"/>
    <w:rsid w:val="005C659A"/>
    <w:rsid w:val="005C6D2B"/>
    <w:rsid w:val="005C773D"/>
    <w:rsid w:val="005D030A"/>
    <w:rsid w:val="005D09B8"/>
    <w:rsid w:val="005D1350"/>
    <w:rsid w:val="005D1A10"/>
    <w:rsid w:val="005D1B3A"/>
    <w:rsid w:val="005D1B8F"/>
    <w:rsid w:val="005D2253"/>
    <w:rsid w:val="005D23FA"/>
    <w:rsid w:val="005D2DA2"/>
    <w:rsid w:val="005D2FE8"/>
    <w:rsid w:val="005D3137"/>
    <w:rsid w:val="005D31F2"/>
    <w:rsid w:val="005D3F63"/>
    <w:rsid w:val="005D41FA"/>
    <w:rsid w:val="005D4E74"/>
    <w:rsid w:val="005D5E13"/>
    <w:rsid w:val="005D68AC"/>
    <w:rsid w:val="005D6D6A"/>
    <w:rsid w:val="005D7F29"/>
    <w:rsid w:val="005E0104"/>
    <w:rsid w:val="005E051E"/>
    <w:rsid w:val="005E096E"/>
    <w:rsid w:val="005E0A35"/>
    <w:rsid w:val="005E108D"/>
    <w:rsid w:val="005E1ABB"/>
    <w:rsid w:val="005E2DF7"/>
    <w:rsid w:val="005E2FBE"/>
    <w:rsid w:val="005E2FD9"/>
    <w:rsid w:val="005E451B"/>
    <w:rsid w:val="005E49CF"/>
    <w:rsid w:val="005E4E6D"/>
    <w:rsid w:val="005E532C"/>
    <w:rsid w:val="005E5D02"/>
    <w:rsid w:val="005E6820"/>
    <w:rsid w:val="005E70E1"/>
    <w:rsid w:val="005F0288"/>
    <w:rsid w:val="005F1380"/>
    <w:rsid w:val="005F15B3"/>
    <w:rsid w:val="005F16FE"/>
    <w:rsid w:val="005F1A36"/>
    <w:rsid w:val="005F224E"/>
    <w:rsid w:val="005F2664"/>
    <w:rsid w:val="005F2BD2"/>
    <w:rsid w:val="005F2D5F"/>
    <w:rsid w:val="005F2F51"/>
    <w:rsid w:val="005F2F77"/>
    <w:rsid w:val="005F3769"/>
    <w:rsid w:val="005F445F"/>
    <w:rsid w:val="005F5E81"/>
    <w:rsid w:val="005F6318"/>
    <w:rsid w:val="005F6F28"/>
    <w:rsid w:val="00600276"/>
    <w:rsid w:val="00600708"/>
    <w:rsid w:val="0060087D"/>
    <w:rsid w:val="00600C2D"/>
    <w:rsid w:val="006013FC"/>
    <w:rsid w:val="00601420"/>
    <w:rsid w:val="0060202F"/>
    <w:rsid w:val="006026D0"/>
    <w:rsid w:val="00602983"/>
    <w:rsid w:val="00602D67"/>
    <w:rsid w:val="00603A26"/>
    <w:rsid w:val="00604F41"/>
    <w:rsid w:val="00605114"/>
    <w:rsid w:val="00605F6D"/>
    <w:rsid w:val="00605F9E"/>
    <w:rsid w:val="00606556"/>
    <w:rsid w:val="0060697A"/>
    <w:rsid w:val="00607D39"/>
    <w:rsid w:val="006108C4"/>
    <w:rsid w:val="006109C8"/>
    <w:rsid w:val="00610B92"/>
    <w:rsid w:val="00610ED7"/>
    <w:rsid w:val="00610FAC"/>
    <w:rsid w:val="00611040"/>
    <w:rsid w:val="00611CA9"/>
    <w:rsid w:val="00612381"/>
    <w:rsid w:val="00612B68"/>
    <w:rsid w:val="00612C0F"/>
    <w:rsid w:val="006135DC"/>
    <w:rsid w:val="00614EEB"/>
    <w:rsid w:val="00614F81"/>
    <w:rsid w:val="0061512D"/>
    <w:rsid w:val="006154EA"/>
    <w:rsid w:val="0061550F"/>
    <w:rsid w:val="00615683"/>
    <w:rsid w:val="00615A61"/>
    <w:rsid w:val="00615FC3"/>
    <w:rsid w:val="00616D15"/>
    <w:rsid w:val="006175A5"/>
    <w:rsid w:val="006176F3"/>
    <w:rsid w:val="00622CC3"/>
    <w:rsid w:val="00622DEB"/>
    <w:rsid w:val="00623087"/>
    <w:rsid w:val="006240FC"/>
    <w:rsid w:val="00624337"/>
    <w:rsid w:val="006245B7"/>
    <w:rsid w:val="00624913"/>
    <w:rsid w:val="006261EF"/>
    <w:rsid w:val="00626229"/>
    <w:rsid w:val="00630074"/>
    <w:rsid w:val="006309F9"/>
    <w:rsid w:val="00630C16"/>
    <w:rsid w:val="00630F49"/>
    <w:rsid w:val="00631435"/>
    <w:rsid w:val="0063177A"/>
    <w:rsid w:val="00631946"/>
    <w:rsid w:val="00631BD1"/>
    <w:rsid w:val="006325C6"/>
    <w:rsid w:val="0063260E"/>
    <w:rsid w:val="00633C85"/>
    <w:rsid w:val="00634C25"/>
    <w:rsid w:val="006357E0"/>
    <w:rsid w:val="006364E7"/>
    <w:rsid w:val="00637756"/>
    <w:rsid w:val="00637DC6"/>
    <w:rsid w:val="00640732"/>
    <w:rsid w:val="00640844"/>
    <w:rsid w:val="00641332"/>
    <w:rsid w:val="0064152C"/>
    <w:rsid w:val="006419DE"/>
    <w:rsid w:val="00641ED0"/>
    <w:rsid w:val="0064200F"/>
    <w:rsid w:val="006424B0"/>
    <w:rsid w:val="006427BB"/>
    <w:rsid w:val="006438A1"/>
    <w:rsid w:val="00644811"/>
    <w:rsid w:val="0064493D"/>
    <w:rsid w:val="00645B1B"/>
    <w:rsid w:val="00646001"/>
    <w:rsid w:val="00647250"/>
    <w:rsid w:val="00647434"/>
    <w:rsid w:val="0064779C"/>
    <w:rsid w:val="0065040A"/>
    <w:rsid w:val="006505C6"/>
    <w:rsid w:val="00650798"/>
    <w:rsid w:val="0065092E"/>
    <w:rsid w:val="00651194"/>
    <w:rsid w:val="00651FA7"/>
    <w:rsid w:val="00652223"/>
    <w:rsid w:val="006523ED"/>
    <w:rsid w:val="00652AC2"/>
    <w:rsid w:val="006531D6"/>
    <w:rsid w:val="0065333E"/>
    <w:rsid w:val="00653E94"/>
    <w:rsid w:val="00654351"/>
    <w:rsid w:val="0065476A"/>
    <w:rsid w:val="0065487C"/>
    <w:rsid w:val="00654E74"/>
    <w:rsid w:val="00655C37"/>
    <w:rsid w:val="00656B1F"/>
    <w:rsid w:val="00656C36"/>
    <w:rsid w:val="006573F5"/>
    <w:rsid w:val="006575BD"/>
    <w:rsid w:val="00657999"/>
    <w:rsid w:val="00657B84"/>
    <w:rsid w:val="00660260"/>
    <w:rsid w:val="00660282"/>
    <w:rsid w:val="0066164E"/>
    <w:rsid w:val="006618BF"/>
    <w:rsid w:val="006621BC"/>
    <w:rsid w:val="00662387"/>
    <w:rsid w:val="00662640"/>
    <w:rsid w:val="006627E8"/>
    <w:rsid w:val="00662F90"/>
    <w:rsid w:val="00663190"/>
    <w:rsid w:val="0066345B"/>
    <w:rsid w:val="006639AB"/>
    <w:rsid w:val="0066424E"/>
    <w:rsid w:val="00664416"/>
    <w:rsid w:val="006644DE"/>
    <w:rsid w:val="00664961"/>
    <w:rsid w:val="00664C7C"/>
    <w:rsid w:val="00664CBD"/>
    <w:rsid w:val="006671C9"/>
    <w:rsid w:val="00667AFC"/>
    <w:rsid w:val="0067066E"/>
    <w:rsid w:val="00670926"/>
    <w:rsid w:val="00670A81"/>
    <w:rsid w:val="00670CFA"/>
    <w:rsid w:val="0067144B"/>
    <w:rsid w:val="006717A1"/>
    <w:rsid w:val="00672B29"/>
    <w:rsid w:val="0067372F"/>
    <w:rsid w:val="00673952"/>
    <w:rsid w:val="00675E39"/>
    <w:rsid w:val="00676667"/>
    <w:rsid w:val="00676E34"/>
    <w:rsid w:val="006770D4"/>
    <w:rsid w:val="00677A30"/>
    <w:rsid w:val="00677A3C"/>
    <w:rsid w:val="00680133"/>
    <w:rsid w:val="00680A25"/>
    <w:rsid w:val="006814C8"/>
    <w:rsid w:val="00681C18"/>
    <w:rsid w:val="00681E06"/>
    <w:rsid w:val="00681E3C"/>
    <w:rsid w:val="00682B18"/>
    <w:rsid w:val="006837FB"/>
    <w:rsid w:val="00683AAA"/>
    <w:rsid w:val="006841DC"/>
    <w:rsid w:val="006843E0"/>
    <w:rsid w:val="0068448E"/>
    <w:rsid w:val="006846EC"/>
    <w:rsid w:val="006848FF"/>
    <w:rsid w:val="0068530B"/>
    <w:rsid w:val="0068592D"/>
    <w:rsid w:val="00685AC0"/>
    <w:rsid w:val="00686CB4"/>
    <w:rsid w:val="0068795A"/>
    <w:rsid w:val="006902A9"/>
    <w:rsid w:val="006925E0"/>
    <w:rsid w:val="00692BAA"/>
    <w:rsid w:val="00692D9B"/>
    <w:rsid w:val="006933EB"/>
    <w:rsid w:val="0069373A"/>
    <w:rsid w:val="00693ED2"/>
    <w:rsid w:val="00694BEA"/>
    <w:rsid w:val="006958BC"/>
    <w:rsid w:val="00696058"/>
    <w:rsid w:val="0069676D"/>
    <w:rsid w:val="00696A22"/>
    <w:rsid w:val="006970F5"/>
    <w:rsid w:val="00697E9B"/>
    <w:rsid w:val="006A05C8"/>
    <w:rsid w:val="006A0AC8"/>
    <w:rsid w:val="006A0DF1"/>
    <w:rsid w:val="006A1044"/>
    <w:rsid w:val="006A1239"/>
    <w:rsid w:val="006A125A"/>
    <w:rsid w:val="006A1A90"/>
    <w:rsid w:val="006A1C80"/>
    <w:rsid w:val="006A1DB3"/>
    <w:rsid w:val="006A2189"/>
    <w:rsid w:val="006A2269"/>
    <w:rsid w:val="006A239E"/>
    <w:rsid w:val="006A36F8"/>
    <w:rsid w:val="006A3844"/>
    <w:rsid w:val="006A40B1"/>
    <w:rsid w:val="006A41F6"/>
    <w:rsid w:val="006A584E"/>
    <w:rsid w:val="006A5951"/>
    <w:rsid w:val="006A59D3"/>
    <w:rsid w:val="006A648E"/>
    <w:rsid w:val="006A768C"/>
    <w:rsid w:val="006A7E9C"/>
    <w:rsid w:val="006B06C9"/>
    <w:rsid w:val="006B0E40"/>
    <w:rsid w:val="006B178B"/>
    <w:rsid w:val="006B1939"/>
    <w:rsid w:val="006B288C"/>
    <w:rsid w:val="006B3616"/>
    <w:rsid w:val="006B39A3"/>
    <w:rsid w:val="006B48DF"/>
    <w:rsid w:val="006B5EAB"/>
    <w:rsid w:val="006B6E06"/>
    <w:rsid w:val="006B7228"/>
    <w:rsid w:val="006B7A4E"/>
    <w:rsid w:val="006B7D40"/>
    <w:rsid w:val="006B7F5B"/>
    <w:rsid w:val="006C06BB"/>
    <w:rsid w:val="006C09F6"/>
    <w:rsid w:val="006C0A40"/>
    <w:rsid w:val="006C1955"/>
    <w:rsid w:val="006C1C0A"/>
    <w:rsid w:val="006C2F7F"/>
    <w:rsid w:val="006C48CD"/>
    <w:rsid w:val="006C4F73"/>
    <w:rsid w:val="006C590A"/>
    <w:rsid w:val="006C69A8"/>
    <w:rsid w:val="006C75B1"/>
    <w:rsid w:val="006C791F"/>
    <w:rsid w:val="006D17F2"/>
    <w:rsid w:val="006D19E2"/>
    <w:rsid w:val="006D1D1E"/>
    <w:rsid w:val="006D2B5B"/>
    <w:rsid w:val="006D2C37"/>
    <w:rsid w:val="006D3760"/>
    <w:rsid w:val="006D3CEA"/>
    <w:rsid w:val="006D51FA"/>
    <w:rsid w:val="006D59FB"/>
    <w:rsid w:val="006D6612"/>
    <w:rsid w:val="006D67A8"/>
    <w:rsid w:val="006D7E82"/>
    <w:rsid w:val="006E06A2"/>
    <w:rsid w:val="006E0887"/>
    <w:rsid w:val="006E0EDE"/>
    <w:rsid w:val="006E112A"/>
    <w:rsid w:val="006E12BA"/>
    <w:rsid w:val="006E138B"/>
    <w:rsid w:val="006E15CF"/>
    <w:rsid w:val="006E1F9B"/>
    <w:rsid w:val="006E2564"/>
    <w:rsid w:val="006E31E6"/>
    <w:rsid w:val="006E3283"/>
    <w:rsid w:val="006E3647"/>
    <w:rsid w:val="006E3804"/>
    <w:rsid w:val="006E479C"/>
    <w:rsid w:val="006E587D"/>
    <w:rsid w:val="006E595D"/>
    <w:rsid w:val="006E5A3B"/>
    <w:rsid w:val="006E642F"/>
    <w:rsid w:val="006E64E0"/>
    <w:rsid w:val="006E6533"/>
    <w:rsid w:val="006E6AB7"/>
    <w:rsid w:val="006E6F16"/>
    <w:rsid w:val="006E728A"/>
    <w:rsid w:val="006E76A0"/>
    <w:rsid w:val="006E7C32"/>
    <w:rsid w:val="006F01E9"/>
    <w:rsid w:val="006F173D"/>
    <w:rsid w:val="006F271B"/>
    <w:rsid w:val="006F2B8F"/>
    <w:rsid w:val="006F2C9C"/>
    <w:rsid w:val="006F3B84"/>
    <w:rsid w:val="006F3DA6"/>
    <w:rsid w:val="006F3ECE"/>
    <w:rsid w:val="006F421B"/>
    <w:rsid w:val="006F479D"/>
    <w:rsid w:val="006F542D"/>
    <w:rsid w:val="006F59D4"/>
    <w:rsid w:val="006F5B66"/>
    <w:rsid w:val="006F5ED6"/>
    <w:rsid w:val="006F6258"/>
    <w:rsid w:val="006F646E"/>
    <w:rsid w:val="006F6EEC"/>
    <w:rsid w:val="007004BE"/>
    <w:rsid w:val="00700727"/>
    <w:rsid w:val="00702092"/>
    <w:rsid w:val="00702898"/>
    <w:rsid w:val="0070400A"/>
    <w:rsid w:val="007048DE"/>
    <w:rsid w:val="00705650"/>
    <w:rsid w:val="00706AE6"/>
    <w:rsid w:val="00707243"/>
    <w:rsid w:val="00707698"/>
    <w:rsid w:val="00707862"/>
    <w:rsid w:val="0071022F"/>
    <w:rsid w:val="00710256"/>
    <w:rsid w:val="007104B5"/>
    <w:rsid w:val="00710EDB"/>
    <w:rsid w:val="00711238"/>
    <w:rsid w:val="00711758"/>
    <w:rsid w:val="00712272"/>
    <w:rsid w:val="007126E1"/>
    <w:rsid w:val="0071327B"/>
    <w:rsid w:val="00713CA5"/>
    <w:rsid w:val="00713CFF"/>
    <w:rsid w:val="00713E95"/>
    <w:rsid w:val="00714FBA"/>
    <w:rsid w:val="00715975"/>
    <w:rsid w:val="007168E8"/>
    <w:rsid w:val="00716C96"/>
    <w:rsid w:val="00716EF8"/>
    <w:rsid w:val="0071741D"/>
    <w:rsid w:val="00717BEE"/>
    <w:rsid w:val="00720A0B"/>
    <w:rsid w:val="007216AA"/>
    <w:rsid w:val="00721D4A"/>
    <w:rsid w:val="00721EEF"/>
    <w:rsid w:val="007226B9"/>
    <w:rsid w:val="00722E4C"/>
    <w:rsid w:val="00723E4B"/>
    <w:rsid w:val="00724155"/>
    <w:rsid w:val="00724CFC"/>
    <w:rsid w:val="00724ED6"/>
    <w:rsid w:val="00724F03"/>
    <w:rsid w:val="0072507B"/>
    <w:rsid w:val="0072566C"/>
    <w:rsid w:val="00725DBC"/>
    <w:rsid w:val="00725DCD"/>
    <w:rsid w:val="0072632D"/>
    <w:rsid w:val="0072696F"/>
    <w:rsid w:val="00726C6B"/>
    <w:rsid w:val="0072788C"/>
    <w:rsid w:val="00727DA4"/>
    <w:rsid w:val="007304B3"/>
    <w:rsid w:val="00731119"/>
    <w:rsid w:val="00731504"/>
    <w:rsid w:val="00731810"/>
    <w:rsid w:val="0073185C"/>
    <w:rsid w:val="00731C38"/>
    <w:rsid w:val="00731CDA"/>
    <w:rsid w:val="007324CC"/>
    <w:rsid w:val="00732A32"/>
    <w:rsid w:val="00732BEF"/>
    <w:rsid w:val="00732C3B"/>
    <w:rsid w:val="00732D02"/>
    <w:rsid w:val="00733F84"/>
    <w:rsid w:val="007348C2"/>
    <w:rsid w:val="00734B8F"/>
    <w:rsid w:val="00736366"/>
    <w:rsid w:val="0073783E"/>
    <w:rsid w:val="00737C68"/>
    <w:rsid w:val="0074082F"/>
    <w:rsid w:val="007408C1"/>
    <w:rsid w:val="00740CAB"/>
    <w:rsid w:val="00740CB3"/>
    <w:rsid w:val="0074114D"/>
    <w:rsid w:val="007418AC"/>
    <w:rsid w:val="00741A30"/>
    <w:rsid w:val="007422F2"/>
    <w:rsid w:val="007424FB"/>
    <w:rsid w:val="00742AC7"/>
    <w:rsid w:val="00742CAA"/>
    <w:rsid w:val="00743888"/>
    <w:rsid w:val="00743A72"/>
    <w:rsid w:val="0074415B"/>
    <w:rsid w:val="00744CD3"/>
    <w:rsid w:val="00745295"/>
    <w:rsid w:val="00745AA0"/>
    <w:rsid w:val="007463AF"/>
    <w:rsid w:val="00746925"/>
    <w:rsid w:val="007502F8"/>
    <w:rsid w:val="00750817"/>
    <w:rsid w:val="007514F4"/>
    <w:rsid w:val="007516A0"/>
    <w:rsid w:val="00751A8C"/>
    <w:rsid w:val="00751C49"/>
    <w:rsid w:val="00751DE6"/>
    <w:rsid w:val="00752391"/>
    <w:rsid w:val="00752DF2"/>
    <w:rsid w:val="0075327C"/>
    <w:rsid w:val="00753562"/>
    <w:rsid w:val="007539C4"/>
    <w:rsid w:val="00753F84"/>
    <w:rsid w:val="0075488F"/>
    <w:rsid w:val="00754A73"/>
    <w:rsid w:val="00754B79"/>
    <w:rsid w:val="00754EAD"/>
    <w:rsid w:val="007550B1"/>
    <w:rsid w:val="007563FD"/>
    <w:rsid w:val="007569ED"/>
    <w:rsid w:val="00756FB2"/>
    <w:rsid w:val="00757699"/>
    <w:rsid w:val="0075792A"/>
    <w:rsid w:val="007579C1"/>
    <w:rsid w:val="00757CE2"/>
    <w:rsid w:val="0076024B"/>
    <w:rsid w:val="00760250"/>
    <w:rsid w:val="00760E07"/>
    <w:rsid w:val="00761AB9"/>
    <w:rsid w:val="007625B9"/>
    <w:rsid w:val="0076286D"/>
    <w:rsid w:val="00762D48"/>
    <w:rsid w:val="0076446E"/>
    <w:rsid w:val="007645EB"/>
    <w:rsid w:val="00764DBE"/>
    <w:rsid w:val="0076662C"/>
    <w:rsid w:val="007674DC"/>
    <w:rsid w:val="0077038F"/>
    <w:rsid w:val="00770507"/>
    <w:rsid w:val="00770F0D"/>
    <w:rsid w:val="0077155F"/>
    <w:rsid w:val="00771833"/>
    <w:rsid w:val="00771E72"/>
    <w:rsid w:val="00772EAF"/>
    <w:rsid w:val="00772F53"/>
    <w:rsid w:val="00773137"/>
    <w:rsid w:val="007738D6"/>
    <w:rsid w:val="00774A5B"/>
    <w:rsid w:val="00774CCF"/>
    <w:rsid w:val="00774F17"/>
    <w:rsid w:val="007753CF"/>
    <w:rsid w:val="007803F8"/>
    <w:rsid w:val="00781069"/>
    <w:rsid w:val="00781805"/>
    <w:rsid w:val="00781CD9"/>
    <w:rsid w:val="00781DC5"/>
    <w:rsid w:val="00783187"/>
    <w:rsid w:val="00783465"/>
    <w:rsid w:val="00783872"/>
    <w:rsid w:val="00783878"/>
    <w:rsid w:val="00783BD8"/>
    <w:rsid w:val="0078484A"/>
    <w:rsid w:val="007866E2"/>
    <w:rsid w:val="00786780"/>
    <w:rsid w:val="0078696B"/>
    <w:rsid w:val="00786E36"/>
    <w:rsid w:val="00787C0F"/>
    <w:rsid w:val="00787FDC"/>
    <w:rsid w:val="00790084"/>
    <w:rsid w:val="00790163"/>
    <w:rsid w:val="00790557"/>
    <w:rsid w:val="0079056A"/>
    <w:rsid w:val="00791128"/>
    <w:rsid w:val="00792153"/>
    <w:rsid w:val="00792740"/>
    <w:rsid w:val="00792DBD"/>
    <w:rsid w:val="00793230"/>
    <w:rsid w:val="0079344B"/>
    <w:rsid w:val="0079354F"/>
    <w:rsid w:val="00793B4E"/>
    <w:rsid w:val="0079465F"/>
    <w:rsid w:val="00795157"/>
    <w:rsid w:val="0079542E"/>
    <w:rsid w:val="00795935"/>
    <w:rsid w:val="00795F7D"/>
    <w:rsid w:val="00796033"/>
    <w:rsid w:val="0079631E"/>
    <w:rsid w:val="00796429"/>
    <w:rsid w:val="0079666B"/>
    <w:rsid w:val="00796900"/>
    <w:rsid w:val="00796EF5"/>
    <w:rsid w:val="00796FA7"/>
    <w:rsid w:val="00797290"/>
    <w:rsid w:val="00797C98"/>
    <w:rsid w:val="00797C9F"/>
    <w:rsid w:val="007A0121"/>
    <w:rsid w:val="007A0AAE"/>
    <w:rsid w:val="007A1118"/>
    <w:rsid w:val="007A1623"/>
    <w:rsid w:val="007A16B9"/>
    <w:rsid w:val="007A1C68"/>
    <w:rsid w:val="007A27FB"/>
    <w:rsid w:val="007A2BBC"/>
    <w:rsid w:val="007A301C"/>
    <w:rsid w:val="007A31A3"/>
    <w:rsid w:val="007A42B4"/>
    <w:rsid w:val="007A4768"/>
    <w:rsid w:val="007A54A7"/>
    <w:rsid w:val="007A67AD"/>
    <w:rsid w:val="007A6D2B"/>
    <w:rsid w:val="007A6E24"/>
    <w:rsid w:val="007A6F89"/>
    <w:rsid w:val="007A7CB4"/>
    <w:rsid w:val="007A7F89"/>
    <w:rsid w:val="007B01C5"/>
    <w:rsid w:val="007B07BA"/>
    <w:rsid w:val="007B0916"/>
    <w:rsid w:val="007B1017"/>
    <w:rsid w:val="007B17F1"/>
    <w:rsid w:val="007B1AC6"/>
    <w:rsid w:val="007B2270"/>
    <w:rsid w:val="007B250E"/>
    <w:rsid w:val="007B2E10"/>
    <w:rsid w:val="007B3455"/>
    <w:rsid w:val="007B3519"/>
    <w:rsid w:val="007B36B4"/>
    <w:rsid w:val="007B3EEA"/>
    <w:rsid w:val="007B426F"/>
    <w:rsid w:val="007B56AB"/>
    <w:rsid w:val="007B6350"/>
    <w:rsid w:val="007B72AD"/>
    <w:rsid w:val="007C0B19"/>
    <w:rsid w:val="007C1207"/>
    <w:rsid w:val="007C166A"/>
    <w:rsid w:val="007C205C"/>
    <w:rsid w:val="007C2D84"/>
    <w:rsid w:val="007C3295"/>
    <w:rsid w:val="007C3362"/>
    <w:rsid w:val="007C336D"/>
    <w:rsid w:val="007C4535"/>
    <w:rsid w:val="007C464C"/>
    <w:rsid w:val="007C51D3"/>
    <w:rsid w:val="007C57C8"/>
    <w:rsid w:val="007C6BD7"/>
    <w:rsid w:val="007C70E0"/>
    <w:rsid w:val="007C7536"/>
    <w:rsid w:val="007C7619"/>
    <w:rsid w:val="007C79CB"/>
    <w:rsid w:val="007D0176"/>
    <w:rsid w:val="007D069E"/>
    <w:rsid w:val="007D12E0"/>
    <w:rsid w:val="007D1475"/>
    <w:rsid w:val="007D1D74"/>
    <w:rsid w:val="007D2C06"/>
    <w:rsid w:val="007D31B9"/>
    <w:rsid w:val="007D4332"/>
    <w:rsid w:val="007D48C9"/>
    <w:rsid w:val="007D4CBC"/>
    <w:rsid w:val="007D665D"/>
    <w:rsid w:val="007D6828"/>
    <w:rsid w:val="007D692B"/>
    <w:rsid w:val="007D7227"/>
    <w:rsid w:val="007D7751"/>
    <w:rsid w:val="007D7CEA"/>
    <w:rsid w:val="007E0511"/>
    <w:rsid w:val="007E07A9"/>
    <w:rsid w:val="007E11C0"/>
    <w:rsid w:val="007E1CF2"/>
    <w:rsid w:val="007E2428"/>
    <w:rsid w:val="007E2758"/>
    <w:rsid w:val="007E2902"/>
    <w:rsid w:val="007E2D05"/>
    <w:rsid w:val="007E2E9C"/>
    <w:rsid w:val="007E2F23"/>
    <w:rsid w:val="007E32A4"/>
    <w:rsid w:val="007E34FA"/>
    <w:rsid w:val="007E4645"/>
    <w:rsid w:val="007E4945"/>
    <w:rsid w:val="007E4FF5"/>
    <w:rsid w:val="007E5F39"/>
    <w:rsid w:val="007E7385"/>
    <w:rsid w:val="007F01BC"/>
    <w:rsid w:val="007F0EAA"/>
    <w:rsid w:val="007F1125"/>
    <w:rsid w:val="007F1303"/>
    <w:rsid w:val="007F18D2"/>
    <w:rsid w:val="007F1A87"/>
    <w:rsid w:val="007F1B71"/>
    <w:rsid w:val="007F1D92"/>
    <w:rsid w:val="007F1F9E"/>
    <w:rsid w:val="007F23E3"/>
    <w:rsid w:val="007F2BAD"/>
    <w:rsid w:val="007F313D"/>
    <w:rsid w:val="007F3A75"/>
    <w:rsid w:val="007F413F"/>
    <w:rsid w:val="007F4C9E"/>
    <w:rsid w:val="007F5011"/>
    <w:rsid w:val="007F5254"/>
    <w:rsid w:val="007F5570"/>
    <w:rsid w:val="007F5800"/>
    <w:rsid w:val="007F5EE0"/>
    <w:rsid w:val="007F637C"/>
    <w:rsid w:val="007F7185"/>
    <w:rsid w:val="007F75B1"/>
    <w:rsid w:val="007F786E"/>
    <w:rsid w:val="00801AE4"/>
    <w:rsid w:val="00801BDC"/>
    <w:rsid w:val="00801CD5"/>
    <w:rsid w:val="008029A0"/>
    <w:rsid w:val="00802B07"/>
    <w:rsid w:val="00804C88"/>
    <w:rsid w:val="00805267"/>
    <w:rsid w:val="00806D11"/>
    <w:rsid w:val="00806D52"/>
    <w:rsid w:val="00807032"/>
    <w:rsid w:val="00807B8F"/>
    <w:rsid w:val="00807C7C"/>
    <w:rsid w:val="00810418"/>
    <w:rsid w:val="008107FD"/>
    <w:rsid w:val="00811A9B"/>
    <w:rsid w:val="0081225E"/>
    <w:rsid w:val="00812CAD"/>
    <w:rsid w:val="00812CFB"/>
    <w:rsid w:val="0081305F"/>
    <w:rsid w:val="00813112"/>
    <w:rsid w:val="00813461"/>
    <w:rsid w:val="00813FFC"/>
    <w:rsid w:val="00814055"/>
    <w:rsid w:val="00814325"/>
    <w:rsid w:val="008145DB"/>
    <w:rsid w:val="0081533B"/>
    <w:rsid w:val="0081538F"/>
    <w:rsid w:val="008153E4"/>
    <w:rsid w:val="00815440"/>
    <w:rsid w:val="008157A0"/>
    <w:rsid w:val="0081708F"/>
    <w:rsid w:val="0081786D"/>
    <w:rsid w:val="00821028"/>
    <w:rsid w:val="00821069"/>
    <w:rsid w:val="008217FB"/>
    <w:rsid w:val="008232BE"/>
    <w:rsid w:val="00823B22"/>
    <w:rsid w:val="00825B19"/>
    <w:rsid w:val="00825C38"/>
    <w:rsid w:val="00826463"/>
    <w:rsid w:val="008270EC"/>
    <w:rsid w:val="0082723E"/>
    <w:rsid w:val="0082729B"/>
    <w:rsid w:val="008278E7"/>
    <w:rsid w:val="00827ED9"/>
    <w:rsid w:val="00827FED"/>
    <w:rsid w:val="008301FF"/>
    <w:rsid w:val="00830971"/>
    <w:rsid w:val="00831BFB"/>
    <w:rsid w:val="00832A4B"/>
    <w:rsid w:val="00832D5D"/>
    <w:rsid w:val="008334DD"/>
    <w:rsid w:val="00833D9A"/>
    <w:rsid w:val="00834233"/>
    <w:rsid w:val="00834241"/>
    <w:rsid w:val="008346EB"/>
    <w:rsid w:val="00834B4A"/>
    <w:rsid w:val="0083585C"/>
    <w:rsid w:val="00837655"/>
    <w:rsid w:val="00842393"/>
    <w:rsid w:val="0084249E"/>
    <w:rsid w:val="00843213"/>
    <w:rsid w:val="00843530"/>
    <w:rsid w:val="00844A90"/>
    <w:rsid w:val="00845777"/>
    <w:rsid w:val="00845C5D"/>
    <w:rsid w:val="0084662E"/>
    <w:rsid w:val="008468D9"/>
    <w:rsid w:val="00846FEA"/>
    <w:rsid w:val="0084701A"/>
    <w:rsid w:val="00850026"/>
    <w:rsid w:val="00850A7D"/>
    <w:rsid w:val="00850D14"/>
    <w:rsid w:val="00850E33"/>
    <w:rsid w:val="00851DCE"/>
    <w:rsid w:val="00851E6F"/>
    <w:rsid w:val="0085276B"/>
    <w:rsid w:val="00852AED"/>
    <w:rsid w:val="0085318E"/>
    <w:rsid w:val="0085494C"/>
    <w:rsid w:val="00854954"/>
    <w:rsid w:val="00854FF4"/>
    <w:rsid w:val="008558BE"/>
    <w:rsid w:val="00855ADF"/>
    <w:rsid w:val="00856057"/>
    <w:rsid w:val="00856232"/>
    <w:rsid w:val="008575BF"/>
    <w:rsid w:val="00860319"/>
    <w:rsid w:val="00860625"/>
    <w:rsid w:val="00860CDB"/>
    <w:rsid w:val="00860D24"/>
    <w:rsid w:val="00861535"/>
    <w:rsid w:val="00861A57"/>
    <w:rsid w:val="00861D38"/>
    <w:rsid w:val="00862413"/>
    <w:rsid w:val="008626A4"/>
    <w:rsid w:val="00862E6B"/>
    <w:rsid w:val="00863447"/>
    <w:rsid w:val="00863650"/>
    <w:rsid w:val="008646FE"/>
    <w:rsid w:val="00864A53"/>
    <w:rsid w:val="00864AB0"/>
    <w:rsid w:val="008650A9"/>
    <w:rsid w:val="00865880"/>
    <w:rsid w:val="00865CA3"/>
    <w:rsid w:val="00866E49"/>
    <w:rsid w:val="00866F30"/>
    <w:rsid w:val="00866F72"/>
    <w:rsid w:val="008673DC"/>
    <w:rsid w:val="00870007"/>
    <w:rsid w:val="008702F0"/>
    <w:rsid w:val="008709F4"/>
    <w:rsid w:val="00872D79"/>
    <w:rsid w:val="00872E5C"/>
    <w:rsid w:val="0087539D"/>
    <w:rsid w:val="00876F0E"/>
    <w:rsid w:val="008771D6"/>
    <w:rsid w:val="0087757C"/>
    <w:rsid w:val="00877C64"/>
    <w:rsid w:val="00880313"/>
    <w:rsid w:val="008806B3"/>
    <w:rsid w:val="008806CA"/>
    <w:rsid w:val="00880994"/>
    <w:rsid w:val="00881908"/>
    <w:rsid w:val="00881C90"/>
    <w:rsid w:val="00883267"/>
    <w:rsid w:val="008835BA"/>
    <w:rsid w:val="008835EA"/>
    <w:rsid w:val="008837A0"/>
    <w:rsid w:val="00884795"/>
    <w:rsid w:val="008855FE"/>
    <w:rsid w:val="00885FA8"/>
    <w:rsid w:val="00886118"/>
    <w:rsid w:val="008863CA"/>
    <w:rsid w:val="00886854"/>
    <w:rsid w:val="00887A81"/>
    <w:rsid w:val="008905A8"/>
    <w:rsid w:val="00890A47"/>
    <w:rsid w:val="008911A7"/>
    <w:rsid w:val="00891949"/>
    <w:rsid w:val="00891993"/>
    <w:rsid w:val="008925F2"/>
    <w:rsid w:val="0089501B"/>
    <w:rsid w:val="00895D77"/>
    <w:rsid w:val="008967E8"/>
    <w:rsid w:val="00897197"/>
    <w:rsid w:val="008975C8"/>
    <w:rsid w:val="008A2152"/>
    <w:rsid w:val="008A2716"/>
    <w:rsid w:val="008A3420"/>
    <w:rsid w:val="008A36B1"/>
    <w:rsid w:val="008A36C2"/>
    <w:rsid w:val="008A3E88"/>
    <w:rsid w:val="008A43F9"/>
    <w:rsid w:val="008A4B54"/>
    <w:rsid w:val="008A5075"/>
    <w:rsid w:val="008A66D3"/>
    <w:rsid w:val="008B0025"/>
    <w:rsid w:val="008B04D6"/>
    <w:rsid w:val="008B06A7"/>
    <w:rsid w:val="008B12F5"/>
    <w:rsid w:val="008B1586"/>
    <w:rsid w:val="008B2917"/>
    <w:rsid w:val="008B347E"/>
    <w:rsid w:val="008B3E72"/>
    <w:rsid w:val="008B4C20"/>
    <w:rsid w:val="008C0199"/>
    <w:rsid w:val="008C0617"/>
    <w:rsid w:val="008C0630"/>
    <w:rsid w:val="008C0832"/>
    <w:rsid w:val="008C195C"/>
    <w:rsid w:val="008C19B2"/>
    <w:rsid w:val="008C1E3E"/>
    <w:rsid w:val="008C2113"/>
    <w:rsid w:val="008C2253"/>
    <w:rsid w:val="008C23A7"/>
    <w:rsid w:val="008C2565"/>
    <w:rsid w:val="008C2ACA"/>
    <w:rsid w:val="008C2D00"/>
    <w:rsid w:val="008C32F9"/>
    <w:rsid w:val="008C39AA"/>
    <w:rsid w:val="008C3E5F"/>
    <w:rsid w:val="008C4AD2"/>
    <w:rsid w:val="008C502C"/>
    <w:rsid w:val="008C5C40"/>
    <w:rsid w:val="008C6A67"/>
    <w:rsid w:val="008D0549"/>
    <w:rsid w:val="008D0AF8"/>
    <w:rsid w:val="008D255B"/>
    <w:rsid w:val="008D2629"/>
    <w:rsid w:val="008D26ED"/>
    <w:rsid w:val="008D29D7"/>
    <w:rsid w:val="008D2AF8"/>
    <w:rsid w:val="008D30A9"/>
    <w:rsid w:val="008D3C98"/>
    <w:rsid w:val="008D4E47"/>
    <w:rsid w:val="008D595F"/>
    <w:rsid w:val="008D5EE3"/>
    <w:rsid w:val="008D618C"/>
    <w:rsid w:val="008D6749"/>
    <w:rsid w:val="008D6C74"/>
    <w:rsid w:val="008D720C"/>
    <w:rsid w:val="008D750E"/>
    <w:rsid w:val="008E019B"/>
    <w:rsid w:val="008E06C1"/>
    <w:rsid w:val="008E151E"/>
    <w:rsid w:val="008E2187"/>
    <w:rsid w:val="008E28B9"/>
    <w:rsid w:val="008E2BF5"/>
    <w:rsid w:val="008E2C55"/>
    <w:rsid w:val="008E30CF"/>
    <w:rsid w:val="008E37E0"/>
    <w:rsid w:val="008E3945"/>
    <w:rsid w:val="008E4D58"/>
    <w:rsid w:val="008E5676"/>
    <w:rsid w:val="008E587F"/>
    <w:rsid w:val="008E6FAA"/>
    <w:rsid w:val="008E744B"/>
    <w:rsid w:val="008E75BF"/>
    <w:rsid w:val="008E7A42"/>
    <w:rsid w:val="008F07A5"/>
    <w:rsid w:val="008F0D70"/>
    <w:rsid w:val="008F12AC"/>
    <w:rsid w:val="008F1917"/>
    <w:rsid w:val="008F27F4"/>
    <w:rsid w:val="008F28DC"/>
    <w:rsid w:val="008F4DE0"/>
    <w:rsid w:val="008F5472"/>
    <w:rsid w:val="008F6306"/>
    <w:rsid w:val="008F6A71"/>
    <w:rsid w:val="008F79DE"/>
    <w:rsid w:val="00900859"/>
    <w:rsid w:val="009008AF"/>
    <w:rsid w:val="009009D2"/>
    <w:rsid w:val="00901A08"/>
    <w:rsid w:val="00901A99"/>
    <w:rsid w:val="00902000"/>
    <w:rsid w:val="0090217E"/>
    <w:rsid w:val="00902BAA"/>
    <w:rsid w:val="00902E5B"/>
    <w:rsid w:val="00903998"/>
    <w:rsid w:val="00903F13"/>
    <w:rsid w:val="00904D7D"/>
    <w:rsid w:val="00904DCD"/>
    <w:rsid w:val="00905124"/>
    <w:rsid w:val="00906F6D"/>
    <w:rsid w:val="00907650"/>
    <w:rsid w:val="00907CE8"/>
    <w:rsid w:val="00910702"/>
    <w:rsid w:val="00910E3C"/>
    <w:rsid w:val="00911126"/>
    <w:rsid w:val="009119C9"/>
    <w:rsid w:val="00911D28"/>
    <w:rsid w:val="00911F9B"/>
    <w:rsid w:val="00912AC3"/>
    <w:rsid w:val="00912BCF"/>
    <w:rsid w:val="00913766"/>
    <w:rsid w:val="0091401D"/>
    <w:rsid w:val="0091501D"/>
    <w:rsid w:val="0091637A"/>
    <w:rsid w:val="0091664F"/>
    <w:rsid w:val="0091702C"/>
    <w:rsid w:val="009171CC"/>
    <w:rsid w:val="00917CB0"/>
    <w:rsid w:val="00920583"/>
    <w:rsid w:val="00921B14"/>
    <w:rsid w:val="009221C5"/>
    <w:rsid w:val="00922D0A"/>
    <w:rsid w:val="00923063"/>
    <w:rsid w:val="0092343C"/>
    <w:rsid w:val="009238E3"/>
    <w:rsid w:val="00924343"/>
    <w:rsid w:val="00924806"/>
    <w:rsid w:val="00924DC6"/>
    <w:rsid w:val="009255F4"/>
    <w:rsid w:val="00925FAB"/>
    <w:rsid w:val="00926310"/>
    <w:rsid w:val="009266E0"/>
    <w:rsid w:val="00926ACA"/>
    <w:rsid w:val="00926DE2"/>
    <w:rsid w:val="0092719E"/>
    <w:rsid w:val="00927246"/>
    <w:rsid w:val="00927E71"/>
    <w:rsid w:val="0093003E"/>
    <w:rsid w:val="009309F2"/>
    <w:rsid w:val="0093153C"/>
    <w:rsid w:val="00932733"/>
    <w:rsid w:val="00933FBD"/>
    <w:rsid w:val="00934366"/>
    <w:rsid w:val="0093570E"/>
    <w:rsid w:val="00935C05"/>
    <w:rsid w:val="009362BB"/>
    <w:rsid w:val="00936B6C"/>
    <w:rsid w:val="00936DA2"/>
    <w:rsid w:val="00937369"/>
    <w:rsid w:val="00937777"/>
    <w:rsid w:val="00937D27"/>
    <w:rsid w:val="00940220"/>
    <w:rsid w:val="0094028E"/>
    <w:rsid w:val="00940D71"/>
    <w:rsid w:val="009420E6"/>
    <w:rsid w:val="009421D3"/>
    <w:rsid w:val="00942313"/>
    <w:rsid w:val="009433BC"/>
    <w:rsid w:val="00943EC6"/>
    <w:rsid w:val="00944099"/>
    <w:rsid w:val="00944289"/>
    <w:rsid w:val="00944528"/>
    <w:rsid w:val="0094457C"/>
    <w:rsid w:val="00945BEB"/>
    <w:rsid w:val="00946055"/>
    <w:rsid w:val="0094698C"/>
    <w:rsid w:val="009469F1"/>
    <w:rsid w:val="00946ECB"/>
    <w:rsid w:val="00947722"/>
    <w:rsid w:val="00950236"/>
    <w:rsid w:val="00950258"/>
    <w:rsid w:val="009503FF"/>
    <w:rsid w:val="00950551"/>
    <w:rsid w:val="00950974"/>
    <w:rsid w:val="00951443"/>
    <w:rsid w:val="00952C20"/>
    <w:rsid w:val="00952E28"/>
    <w:rsid w:val="009533E3"/>
    <w:rsid w:val="009534FB"/>
    <w:rsid w:val="00954154"/>
    <w:rsid w:val="00954E9F"/>
    <w:rsid w:val="00955536"/>
    <w:rsid w:val="00955B62"/>
    <w:rsid w:val="00955B71"/>
    <w:rsid w:val="00957813"/>
    <w:rsid w:val="0096098A"/>
    <w:rsid w:val="009614A3"/>
    <w:rsid w:val="00961514"/>
    <w:rsid w:val="009616D0"/>
    <w:rsid w:val="00961B74"/>
    <w:rsid w:val="00961D52"/>
    <w:rsid w:val="00962024"/>
    <w:rsid w:val="00962B71"/>
    <w:rsid w:val="009635FF"/>
    <w:rsid w:val="00963C25"/>
    <w:rsid w:val="00963DB0"/>
    <w:rsid w:val="00964213"/>
    <w:rsid w:val="00964247"/>
    <w:rsid w:val="00964D03"/>
    <w:rsid w:val="009653BC"/>
    <w:rsid w:val="009661E8"/>
    <w:rsid w:val="009666F7"/>
    <w:rsid w:val="00966908"/>
    <w:rsid w:val="00967328"/>
    <w:rsid w:val="00967419"/>
    <w:rsid w:val="0097003D"/>
    <w:rsid w:val="00970197"/>
    <w:rsid w:val="009702EA"/>
    <w:rsid w:val="00970A1A"/>
    <w:rsid w:val="00970E07"/>
    <w:rsid w:val="0097180C"/>
    <w:rsid w:val="00971C07"/>
    <w:rsid w:val="009722C7"/>
    <w:rsid w:val="00972838"/>
    <w:rsid w:val="00972B51"/>
    <w:rsid w:val="00973041"/>
    <w:rsid w:val="0097345C"/>
    <w:rsid w:val="00974803"/>
    <w:rsid w:val="00974F26"/>
    <w:rsid w:val="0097591A"/>
    <w:rsid w:val="0097607E"/>
    <w:rsid w:val="00976C91"/>
    <w:rsid w:val="00976D01"/>
    <w:rsid w:val="00976E36"/>
    <w:rsid w:val="00976FB0"/>
    <w:rsid w:val="00977107"/>
    <w:rsid w:val="00977663"/>
    <w:rsid w:val="00977D00"/>
    <w:rsid w:val="009801A1"/>
    <w:rsid w:val="00980429"/>
    <w:rsid w:val="00980E17"/>
    <w:rsid w:val="009811D4"/>
    <w:rsid w:val="00981263"/>
    <w:rsid w:val="00981923"/>
    <w:rsid w:val="00981EF3"/>
    <w:rsid w:val="00983520"/>
    <w:rsid w:val="0098460F"/>
    <w:rsid w:val="0098467A"/>
    <w:rsid w:val="009850C4"/>
    <w:rsid w:val="00985644"/>
    <w:rsid w:val="00985645"/>
    <w:rsid w:val="00987DBA"/>
    <w:rsid w:val="009917FE"/>
    <w:rsid w:val="00991A5A"/>
    <w:rsid w:val="00991BD0"/>
    <w:rsid w:val="00991C4D"/>
    <w:rsid w:val="0099228E"/>
    <w:rsid w:val="009923CA"/>
    <w:rsid w:val="00992B46"/>
    <w:rsid w:val="00992D04"/>
    <w:rsid w:val="009935B6"/>
    <w:rsid w:val="00993C91"/>
    <w:rsid w:val="00994301"/>
    <w:rsid w:val="009950B9"/>
    <w:rsid w:val="009958AF"/>
    <w:rsid w:val="00995B8F"/>
    <w:rsid w:val="009961C9"/>
    <w:rsid w:val="00996BEC"/>
    <w:rsid w:val="00996F07"/>
    <w:rsid w:val="00997E83"/>
    <w:rsid w:val="00997F36"/>
    <w:rsid w:val="00997F92"/>
    <w:rsid w:val="009A0B86"/>
    <w:rsid w:val="009A13C7"/>
    <w:rsid w:val="009A2125"/>
    <w:rsid w:val="009A22C0"/>
    <w:rsid w:val="009A32FE"/>
    <w:rsid w:val="009A4086"/>
    <w:rsid w:val="009A4867"/>
    <w:rsid w:val="009A547B"/>
    <w:rsid w:val="009A6A3F"/>
    <w:rsid w:val="009A6FC2"/>
    <w:rsid w:val="009A7ECE"/>
    <w:rsid w:val="009B1598"/>
    <w:rsid w:val="009B1612"/>
    <w:rsid w:val="009B238F"/>
    <w:rsid w:val="009B34FC"/>
    <w:rsid w:val="009B3BFF"/>
    <w:rsid w:val="009B3E93"/>
    <w:rsid w:val="009B41A6"/>
    <w:rsid w:val="009B547E"/>
    <w:rsid w:val="009B6698"/>
    <w:rsid w:val="009B6CEF"/>
    <w:rsid w:val="009B76F3"/>
    <w:rsid w:val="009B7B8B"/>
    <w:rsid w:val="009C01C2"/>
    <w:rsid w:val="009C117B"/>
    <w:rsid w:val="009C2871"/>
    <w:rsid w:val="009C335C"/>
    <w:rsid w:val="009C341F"/>
    <w:rsid w:val="009C37E4"/>
    <w:rsid w:val="009C3A41"/>
    <w:rsid w:val="009C3A62"/>
    <w:rsid w:val="009C40A7"/>
    <w:rsid w:val="009C429C"/>
    <w:rsid w:val="009C592D"/>
    <w:rsid w:val="009C5B9D"/>
    <w:rsid w:val="009C6130"/>
    <w:rsid w:val="009C6182"/>
    <w:rsid w:val="009C6450"/>
    <w:rsid w:val="009C6BA2"/>
    <w:rsid w:val="009C6C7D"/>
    <w:rsid w:val="009C7314"/>
    <w:rsid w:val="009C7A6B"/>
    <w:rsid w:val="009D0078"/>
    <w:rsid w:val="009D0314"/>
    <w:rsid w:val="009D056B"/>
    <w:rsid w:val="009D07B5"/>
    <w:rsid w:val="009D0830"/>
    <w:rsid w:val="009D13C2"/>
    <w:rsid w:val="009D1A24"/>
    <w:rsid w:val="009D1C80"/>
    <w:rsid w:val="009D24B2"/>
    <w:rsid w:val="009D2F2A"/>
    <w:rsid w:val="009D3B6A"/>
    <w:rsid w:val="009D3BDF"/>
    <w:rsid w:val="009D3E20"/>
    <w:rsid w:val="009D42F7"/>
    <w:rsid w:val="009D462B"/>
    <w:rsid w:val="009D53D0"/>
    <w:rsid w:val="009D5B7E"/>
    <w:rsid w:val="009D6076"/>
    <w:rsid w:val="009D692F"/>
    <w:rsid w:val="009D69DF"/>
    <w:rsid w:val="009D703C"/>
    <w:rsid w:val="009D733B"/>
    <w:rsid w:val="009E0A9C"/>
    <w:rsid w:val="009E0AD9"/>
    <w:rsid w:val="009E151B"/>
    <w:rsid w:val="009E2175"/>
    <w:rsid w:val="009E24CA"/>
    <w:rsid w:val="009E282F"/>
    <w:rsid w:val="009E313C"/>
    <w:rsid w:val="009E3FD7"/>
    <w:rsid w:val="009E43DB"/>
    <w:rsid w:val="009E4D82"/>
    <w:rsid w:val="009E503D"/>
    <w:rsid w:val="009E525D"/>
    <w:rsid w:val="009E531E"/>
    <w:rsid w:val="009E5E69"/>
    <w:rsid w:val="009E6514"/>
    <w:rsid w:val="009E6573"/>
    <w:rsid w:val="009E6612"/>
    <w:rsid w:val="009E68B5"/>
    <w:rsid w:val="009E6FAC"/>
    <w:rsid w:val="009E74B1"/>
    <w:rsid w:val="009F06D4"/>
    <w:rsid w:val="009F0A08"/>
    <w:rsid w:val="009F0C9D"/>
    <w:rsid w:val="009F0ED1"/>
    <w:rsid w:val="009F18C4"/>
    <w:rsid w:val="009F1960"/>
    <w:rsid w:val="009F1C68"/>
    <w:rsid w:val="009F2C74"/>
    <w:rsid w:val="009F30AE"/>
    <w:rsid w:val="009F3603"/>
    <w:rsid w:val="009F386C"/>
    <w:rsid w:val="009F3BBF"/>
    <w:rsid w:val="009F3E1C"/>
    <w:rsid w:val="009F3ED8"/>
    <w:rsid w:val="009F4130"/>
    <w:rsid w:val="009F42F5"/>
    <w:rsid w:val="009F46A8"/>
    <w:rsid w:val="009F5E31"/>
    <w:rsid w:val="009F6A0D"/>
    <w:rsid w:val="00A00589"/>
    <w:rsid w:val="00A0088D"/>
    <w:rsid w:val="00A00B1A"/>
    <w:rsid w:val="00A0148A"/>
    <w:rsid w:val="00A015A1"/>
    <w:rsid w:val="00A01820"/>
    <w:rsid w:val="00A01ACA"/>
    <w:rsid w:val="00A01F8C"/>
    <w:rsid w:val="00A026C6"/>
    <w:rsid w:val="00A02C0D"/>
    <w:rsid w:val="00A033BD"/>
    <w:rsid w:val="00A038F6"/>
    <w:rsid w:val="00A03A82"/>
    <w:rsid w:val="00A03C92"/>
    <w:rsid w:val="00A04338"/>
    <w:rsid w:val="00A04659"/>
    <w:rsid w:val="00A04E1A"/>
    <w:rsid w:val="00A0523F"/>
    <w:rsid w:val="00A05C43"/>
    <w:rsid w:val="00A05FFD"/>
    <w:rsid w:val="00A067C6"/>
    <w:rsid w:val="00A0685A"/>
    <w:rsid w:val="00A0698B"/>
    <w:rsid w:val="00A06DC9"/>
    <w:rsid w:val="00A06DE5"/>
    <w:rsid w:val="00A0788F"/>
    <w:rsid w:val="00A10749"/>
    <w:rsid w:val="00A10A1F"/>
    <w:rsid w:val="00A11490"/>
    <w:rsid w:val="00A11630"/>
    <w:rsid w:val="00A11E5B"/>
    <w:rsid w:val="00A1231F"/>
    <w:rsid w:val="00A127A6"/>
    <w:rsid w:val="00A133E6"/>
    <w:rsid w:val="00A13635"/>
    <w:rsid w:val="00A145B5"/>
    <w:rsid w:val="00A1482D"/>
    <w:rsid w:val="00A14D77"/>
    <w:rsid w:val="00A14F6A"/>
    <w:rsid w:val="00A1557C"/>
    <w:rsid w:val="00A1589C"/>
    <w:rsid w:val="00A173E1"/>
    <w:rsid w:val="00A17A3D"/>
    <w:rsid w:val="00A2071B"/>
    <w:rsid w:val="00A21767"/>
    <w:rsid w:val="00A217BD"/>
    <w:rsid w:val="00A2180F"/>
    <w:rsid w:val="00A21A28"/>
    <w:rsid w:val="00A21C6B"/>
    <w:rsid w:val="00A21CF0"/>
    <w:rsid w:val="00A21DF1"/>
    <w:rsid w:val="00A2278D"/>
    <w:rsid w:val="00A22B76"/>
    <w:rsid w:val="00A23507"/>
    <w:rsid w:val="00A23850"/>
    <w:rsid w:val="00A24E51"/>
    <w:rsid w:val="00A26629"/>
    <w:rsid w:val="00A2777C"/>
    <w:rsid w:val="00A30132"/>
    <w:rsid w:val="00A30641"/>
    <w:rsid w:val="00A30E0A"/>
    <w:rsid w:val="00A311BE"/>
    <w:rsid w:val="00A317F7"/>
    <w:rsid w:val="00A31B3E"/>
    <w:rsid w:val="00A32061"/>
    <w:rsid w:val="00A32133"/>
    <w:rsid w:val="00A32869"/>
    <w:rsid w:val="00A331AD"/>
    <w:rsid w:val="00A336E2"/>
    <w:rsid w:val="00A3371F"/>
    <w:rsid w:val="00A339F1"/>
    <w:rsid w:val="00A33A41"/>
    <w:rsid w:val="00A33AE0"/>
    <w:rsid w:val="00A33F81"/>
    <w:rsid w:val="00A343DF"/>
    <w:rsid w:val="00A34CF9"/>
    <w:rsid w:val="00A361D7"/>
    <w:rsid w:val="00A36B55"/>
    <w:rsid w:val="00A36D0E"/>
    <w:rsid w:val="00A3711E"/>
    <w:rsid w:val="00A3791C"/>
    <w:rsid w:val="00A40931"/>
    <w:rsid w:val="00A409D4"/>
    <w:rsid w:val="00A44752"/>
    <w:rsid w:val="00A44DC9"/>
    <w:rsid w:val="00A451E6"/>
    <w:rsid w:val="00A453B0"/>
    <w:rsid w:val="00A4576A"/>
    <w:rsid w:val="00A46CC8"/>
    <w:rsid w:val="00A479C8"/>
    <w:rsid w:val="00A50584"/>
    <w:rsid w:val="00A5064D"/>
    <w:rsid w:val="00A50B5A"/>
    <w:rsid w:val="00A50E6C"/>
    <w:rsid w:val="00A50F05"/>
    <w:rsid w:val="00A51004"/>
    <w:rsid w:val="00A51645"/>
    <w:rsid w:val="00A51B5C"/>
    <w:rsid w:val="00A51E93"/>
    <w:rsid w:val="00A5241D"/>
    <w:rsid w:val="00A52A97"/>
    <w:rsid w:val="00A52B55"/>
    <w:rsid w:val="00A53042"/>
    <w:rsid w:val="00A53199"/>
    <w:rsid w:val="00A53646"/>
    <w:rsid w:val="00A54016"/>
    <w:rsid w:val="00A543FC"/>
    <w:rsid w:val="00A54521"/>
    <w:rsid w:val="00A5485B"/>
    <w:rsid w:val="00A553EF"/>
    <w:rsid w:val="00A5549A"/>
    <w:rsid w:val="00A56263"/>
    <w:rsid w:val="00A56B15"/>
    <w:rsid w:val="00A56F4C"/>
    <w:rsid w:val="00A57A04"/>
    <w:rsid w:val="00A57CF2"/>
    <w:rsid w:val="00A57F12"/>
    <w:rsid w:val="00A6039C"/>
    <w:rsid w:val="00A60E4B"/>
    <w:rsid w:val="00A62454"/>
    <w:rsid w:val="00A63401"/>
    <w:rsid w:val="00A63D08"/>
    <w:rsid w:val="00A63D14"/>
    <w:rsid w:val="00A6467E"/>
    <w:rsid w:val="00A65199"/>
    <w:rsid w:val="00A651D6"/>
    <w:rsid w:val="00A65924"/>
    <w:rsid w:val="00A66A3B"/>
    <w:rsid w:val="00A66B09"/>
    <w:rsid w:val="00A67246"/>
    <w:rsid w:val="00A6736B"/>
    <w:rsid w:val="00A674B3"/>
    <w:rsid w:val="00A67C34"/>
    <w:rsid w:val="00A67C8A"/>
    <w:rsid w:val="00A67D4A"/>
    <w:rsid w:val="00A70018"/>
    <w:rsid w:val="00A70055"/>
    <w:rsid w:val="00A735A6"/>
    <w:rsid w:val="00A736D2"/>
    <w:rsid w:val="00A747D6"/>
    <w:rsid w:val="00A74984"/>
    <w:rsid w:val="00A76098"/>
    <w:rsid w:val="00A76EB2"/>
    <w:rsid w:val="00A77142"/>
    <w:rsid w:val="00A7735D"/>
    <w:rsid w:val="00A7785B"/>
    <w:rsid w:val="00A77EFC"/>
    <w:rsid w:val="00A77F50"/>
    <w:rsid w:val="00A80393"/>
    <w:rsid w:val="00A810FF"/>
    <w:rsid w:val="00A81146"/>
    <w:rsid w:val="00A8179A"/>
    <w:rsid w:val="00A821A9"/>
    <w:rsid w:val="00A84A2E"/>
    <w:rsid w:val="00A84EA1"/>
    <w:rsid w:val="00A850D1"/>
    <w:rsid w:val="00A8581D"/>
    <w:rsid w:val="00A85B75"/>
    <w:rsid w:val="00A85BCE"/>
    <w:rsid w:val="00A8633D"/>
    <w:rsid w:val="00A8672B"/>
    <w:rsid w:val="00A869F6"/>
    <w:rsid w:val="00A909F8"/>
    <w:rsid w:val="00A90B6B"/>
    <w:rsid w:val="00A91179"/>
    <w:rsid w:val="00A917F2"/>
    <w:rsid w:val="00A9197E"/>
    <w:rsid w:val="00A921B7"/>
    <w:rsid w:val="00A922E0"/>
    <w:rsid w:val="00A92992"/>
    <w:rsid w:val="00A9375E"/>
    <w:rsid w:val="00A93ADD"/>
    <w:rsid w:val="00A93EDC"/>
    <w:rsid w:val="00A95DBE"/>
    <w:rsid w:val="00A95FEE"/>
    <w:rsid w:val="00A96A1F"/>
    <w:rsid w:val="00A97421"/>
    <w:rsid w:val="00A974F8"/>
    <w:rsid w:val="00A9792E"/>
    <w:rsid w:val="00AA0106"/>
    <w:rsid w:val="00AA083D"/>
    <w:rsid w:val="00AA17D2"/>
    <w:rsid w:val="00AA2D1E"/>
    <w:rsid w:val="00AA2E04"/>
    <w:rsid w:val="00AA3011"/>
    <w:rsid w:val="00AA4FC4"/>
    <w:rsid w:val="00AA65EA"/>
    <w:rsid w:val="00AA6833"/>
    <w:rsid w:val="00AA7444"/>
    <w:rsid w:val="00AB04C3"/>
    <w:rsid w:val="00AB1430"/>
    <w:rsid w:val="00AB1757"/>
    <w:rsid w:val="00AB1D1F"/>
    <w:rsid w:val="00AB2114"/>
    <w:rsid w:val="00AB2F98"/>
    <w:rsid w:val="00AB2FB8"/>
    <w:rsid w:val="00AB3BD3"/>
    <w:rsid w:val="00AB3C91"/>
    <w:rsid w:val="00AB4013"/>
    <w:rsid w:val="00AB49F6"/>
    <w:rsid w:val="00AB5202"/>
    <w:rsid w:val="00AB5622"/>
    <w:rsid w:val="00AB75AA"/>
    <w:rsid w:val="00AB761D"/>
    <w:rsid w:val="00AB77B5"/>
    <w:rsid w:val="00AB7967"/>
    <w:rsid w:val="00AB7D4A"/>
    <w:rsid w:val="00AC26D6"/>
    <w:rsid w:val="00AC2A06"/>
    <w:rsid w:val="00AC35B1"/>
    <w:rsid w:val="00AC3837"/>
    <w:rsid w:val="00AC487B"/>
    <w:rsid w:val="00AC4A7E"/>
    <w:rsid w:val="00AC6B6A"/>
    <w:rsid w:val="00AC7B37"/>
    <w:rsid w:val="00AD1082"/>
    <w:rsid w:val="00AD17F7"/>
    <w:rsid w:val="00AD182F"/>
    <w:rsid w:val="00AD200D"/>
    <w:rsid w:val="00AD226F"/>
    <w:rsid w:val="00AD2443"/>
    <w:rsid w:val="00AD2461"/>
    <w:rsid w:val="00AD3F4A"/>
    <w:rsid w:val="00AD4429"/>
    <w:rsid w:val="00AD46F5"/>
    <w:rsid w:val="00AD48B8"/>
    <w:rsid w:val="00AD4D3D"/>
    <w:rsid w:val="00AD5174"/>
    <w:rsid w:val="00AD53E1"/>
    <w:rsid w:val="00AD5D87"/>
    <w:rsid w:val="00AD5E37"/>
    <w:rsid w:val="00AD68E1"/>
    <w:rsid w:val="00AD6CE2"/>
    <w:rsid w:val="00AD6E95"/>
    <w:rsid w:val="00AD75ED"/>
    <w:rsid w:val="00AD7961"/>
    <w:rsid w:val="00AD7F31"/>
    <w:rsid w:val="00AE016F"/>
    <w:rsid w:val="00AE1195"/>
    <w:rsid w:val="00AE166C"/>
    <w:rsid w:val="00AE16BB"/>
    <w:rsid w:val="00AE1E43"/>
    <w:rsid w:val="00AE2F4A"/>
    <w:rsid w:val="00AE2F88"/>
    <w:rsid w:val="00AE3937"/>
    <w:rsid w:val="00AE3A47"/>
    <w:rsid w:val="00AE46D5"/>
    <w:rsid w:val="00AE492D"/>
    <w:rsid w:val="00AE5093"/>
    <w:rsid w:val="00AE54F9"/>
    <w:rsid w:val="00AE5867"/>
    <w:rsid w:val="00AE5875"/>
    <w:rsid w:val="00AE7BE9"/>
    <w:rsid w:val="00AF0225"/>
    <w:rsid w:val="00AF03C1"/>
    <w:rsid w:val="00AF0E67"/>
    <w:rsid w:val="00AF14F6"/>
    <w:rsid w:val="00AF1C08"/>
    <w:rsid w:val="00AF265F"/>
    <w:rsid w:val="00AF2A0E"/>
    <w:rsid w:val="00AF2CD8"/>
    <w:rsid w:val="00AF2E7F"/>
    <w:rsid w:val="00AF37D1"/>
    <w:rsid w:val="00AF3E4D"/>
    <w:rsid w:val="00AF468D"/>
    <w:rsid w:val="00AF4D0D"/>
    <w:rsid w:val="00AF5FE0"/>
    <w:rsid w:val="00AF66BD"/>
    <w:rsid w:val="00AF7297"/>
    <w:rsid w:val="00AF73C0"/>
    <w:rsid w:val="00AF7C14"/>
    <w:rsid w:val="00B005F3"/>
    <w:rsid w:val="00B00ECC"/>
    <w:rsid w:val="00B02124"/>
    <w:rsid w:val="00B0354F"/>
    <w:rsid w:val="00B047F8"/>
    <w:rsid w:val="00B04896"/>
    <w:rsid w:val="00B05BB6"/>
    <w:rsid w:val="00B07B00"/>
    <w:rsid w:val="00B07C4E"/>
    <w:rsid w:val="00B07DCC"/>
    <w:rsid w:val="00B10461"/>
    <w:rsid w:val="00B108E5"/>
    <w:rsid w:val="00B12D9A"/>
    <w:rsid w:val="00B1335B"/>
    <w:rsid w:val="00B136F0"/>
    <w:rsid w:val="00B136FA"/>
    <w:rsid w:val="00B13DB9"/>
    <w:rsid w:val="00B13F46"/>
    <w:rsid w:val="00B14264"/>
    <w:rsid w:val="00B1516A"/>
    <w:rsid w:val="00B15789"/>
    <w:rsid w:val="00B16042"/>
    <w:rsid w:val="00B16BE9"/>
    <w:rsid w:val="00B16EA2"/>
    <w:rsid w:val="00B177BF"/>
    <w:rsid w:val="00B17C2B"/>
    <w:rsid w:val="00B20C92"/>
    <w:rsid w:val="00B20E81"/>
    <w:rsid w:val="00B2136D"/>
    <w:rsid w:val="00B219DD"/>
    <w:rsid w:val="00B2214C"/>
    <w:rsid w:val="00B229BC"/>
    <w:rsid w:val="00B231E6"/>
    <w:rsid w:val="00B249C3"/>
    <w:rsid w:val="00B25FF8"/>
    <w:rsid w:val="00B26251"/>
    <w:rsid w:val="00B26E7B"/>
    <w:rsid w:val="00B27359"/>
    <w:rsid w:val="00B27E76"/>
    <w:rsid w:val="00B30120"/>
    <w:rsid w:val="00B30332"/>
    <w:rsid w:val="00B3067C"/>
    <w:rsid w:val="00B30832"/>
    <w:rsid w:val="00B310CA"/>
    <w:rsid w:val="00B31601"/>
    <w:rsid w:val="00B3167B"/>
    <w:rsid w:val="00B3338C"/>
    <w:rsid w:val="00B33986"/>
    <w:rsid w:val="00B34B94"/>
    <w:rsid w:val="00B354D2"/>
    <w:rsid w:val="00B35856"/>
    <w:rsid w:val="00B36592"/>
    <w:rsid w:val="00B369AF"/>
    <w:rsid w:val="00B3742F"/>
    <w:rsid w:val="00B4090F"/>
    <w:rsid w:val="00B40A0A"/>
    <w:rsid w:val="00B40A8D"/>
    <w:rsid w:val="00B40B84"/>
    <w:rsid w:val="00B40F1C"/>
    <w:rsid w:val="00B41EE2"/>
    <w:rsid w:val="00B41EFA"/>
    <w:rsid w:val="00B422ED"/>
    <w:rsid w:val="00B42C39"/>
    <w:rsid w:val="00B43698"/>
    <w:rsid w:val="00B437C2"/>
    <w:rsid w:val="00B444AD"/>
    <w:rsid w:val="00B445F5"/>
    <w:rsid w:val="00B44C0D"/>
    <w:rsid w:val="00B44FAE"/>
    <w:rsid w:val="00B450EE"/>
    <w:rsid w:val="00B45290"/>
    <w:rsid w:val="00B45D01"/>
    <w:rsid w:val="00B47358"/>
    <w:rsid w:val="00B47A79"/>
    <w:rsid w:val="00B50247"/>
    <w:rsid w:val="00B517BA"/>
    <w:rsid w:val="00B526F5"/>
    <w:rsid w:val="00B52A13"/>
    <w:rsid w:val="00B52C9F"/>
    <w:rsid w:val="00B52CB5"/>
    <w:rsid w:val="00B52FAC"/>
    <w:rsid w:val="00B537CD"/>
    <w:rsid w:val="00B54873"/>
    <w:rsid w:val="00B5491F"/>
    <w:rsid w:val="00B55038"/>
    <w:rsid w:val="00B552CF"/>
    <w:rsid w:val="00B55689"/>
    <w:rsid w:val="00B55A10"/>
    <w:rsid w:val="00B569E8"/>
    <w:rsid w:val="00B56A3A"/>
    <w:rsid w:val="00B57176"/>
    <w:rsid w:val="00B571BE"/>
    <w:rsid w:val="00B57469"/>
    <w:rsid w:val="00B577CD"/>
    <w:rsid w:val="00B57AED"/>
    <w:rsid w:val="00B602DA"/>
    <w:rsid w:val="00B60770"/>
    <w:rsid w:val="00B60848"/>
    <w:rsid w:val="00B60B07"/>
    <w:rsid w:val="00B613F0"/>
    <w:rsid w:val="00B61477"/>
    <w:rsid w:val="00B61914"/>
    <w:rsid w:val="00B620C5"/>
    <w:rsid w:val="00B62D74"/>
    <w:rsid w:val="00B62EC1"/>
    <w:rsid w:val="00B62EFF"/>
    <w:rsid w:val="00B6321B"/>
    <w:rsid w:val="00B635B1"/>
    <w:rsid w:val="00B636D4"/>
    <w:rsid w:val="00B63723"/>
    <w:rsid w:val="00B63AE8"/>
    <w:rsid w:val="00B63B7C"/>
    <w:rsid w:val="00B64836"/>
    <w:rsid w:val="00B649C3"/>
    <w:rsid w:val="00B65CF7"/>
    <w:rsid w:val="00B67390"/>
    <w:rsid w:val="00B67939"/>
    <w:rsid w:val="00B702E6"/>
    <w:rsid w:val="00B7073E"/>
    <w:rsid w:val="00B70DF3"/>
    <w:rsid w:val="00B711DC"/>
    <w:rsid w:val="00B726AC"/>
    <w:rsid w:val="00B72B15"/>
    <w:rsid w:val="00B74482"/>
    <w:rsid w:val="00B754CB"/>
    <w:rsid w:val="00B763A9"/>
    <w:rsid w:val="00B765BE"/>
    <w:rsid w:val="00B76C93"/>
    <w:rsid w:val="00B76EDE"/>
    <w:rsid w:val="00B77210"/>
    <w:rsid w:val="00B77A85"/>
    <w:rsid w:val="00B77AEF"/>
    <w:rsid w:val="00B77D1F"/>
    <w:rsid w:val="00B77FB4"/>
    <w:rsid w:val="00B80FDE"/>
    <w:rsid w:val="00B8241D"/>
    <w:rsid w:val="00B8262D"/>
    <w:rsid w:val="00B832D4"/>
    <w:rsid w:val="00B83F9B"/>
    <w:rsid w:val="00B8494B"/>
    <w:rsid w:val="00B85235"/>
    <w:rsid w:val="00B85517"/>
    <w:rsid w:val="00B859A1"/>
    <w:rsid w:val="00B87240"/>
    <w:rsid w:val="00B87788"/>
    <w:rsid w:val="00B87908"/>
    <w:rsid w:val="00B90A4C"/>
    <w:rsid w:val="00B9172D"/>
    <w:rsid w:val="00B928DE"/>
    <w:rsid w:val="00B92E84"/>
    <w:rsid w:val="00B93434"/>
    <w:rsid w:val="00B936C3"/>
    <w:rsid w:val="00B9406F"/>
    <w:rsid w:val="00B940C9"/>
    <w:rsid w:val="00B942E9"/>
    <w:rsid w:val="00B94C8D"/>
    <w:rsid w:val="00B95296"/>
    <w:rsid w:val="00B968A9"/>
    <w:rsid w:val="00B96E51"/>
    <w:rsid w:val="00B97FD2"/>
    <w:rsid w:val="00BA030B"/>
    <w:rsid w:val="00BA0454"/>
    <w:rsid w:val="00BA07EF"/>
    <w:rsid w:val="00BA0962"/>
    <w:rsid w:val="00BA0EFC"/>
    <w:rsid w:val="00BA120A"/>
    <w:rsid w:val="00BA1253"/>
    <w:rsid w:val="00BA2305"/>
    <w:rsid w:val="00BA2A03"/>
    <w:rsid w:val="00BA2D27"/>
    <w:rsid w:val="00BA4F0B"/>
    <w:rsid w:val="00BA5DC0"/>
    <w:rsid w:val="00BA65E4"/>
    <w:rsid w:val="00BA6EB4"/>
    <w:rsid w:val="00BA7174"/>
    <w:rsid w:val="00BA7189"/>
    <w:rsid w:val="00BA77A4"/>
    <w:rsid w:val="00BA79F9"/>
    <w:rsid w:val="00BA7B0C"/>
    <w:rsid w:val="00BA7D6E"/>
    <w:rsid w:val="00BA7FBA"/>
    <w:rsid w:val="00BB0D5E"/>
    <w:rsid w:val="00BB25CC"/>
    <w:rsid w:val="00BB2A9C"/>
    <w:rsid w:val="00BB30A8"/>
    <w:rsid w:val="00BB3E29"/>
    <w:rsid w:val="00BB413D"/>
    <w:rsid w:val="00BB4358"/>
    <w:rsid w:val="00BB4745"/>
    <w:rsid w:val="00BB54CF"/>
    <w:rsid w:val="00BC049C"/>
    <w:rsid w:val="00BC058C"/>
    <w:rsid w:val="00BC05CF"/>
    <w:rsid w:val="00BC115F"/>
    <w:rsid w:val="00BC12B3"/>
    <w:rsid w:val="00BC12BA"/>
    <w:rsid w:val="00BC14FA"/>
    <w:rsid w:val="00BC1C74"/>
    <w:rsid w:val="00BC297F"/>
    <w:rsid w:val="00BC2A31"/>
    <w:rsid w:val="00BC31E9"/>
    <w:rsid w:val="00BC3A2B"/>
    <w:rsid w:val="00BC3A30"/>
    <w:rsid w:val="00BC3EE8"/>
    <w:rsid w:val="00BC40A8"/>
    <w:rsid w:val="00BC460A"/>
    <w:rsid w:val="00BC51C8"/>
    <w:rsid w:val="00BC6AFF"/>
    <w:rsid w:val="00BD0216"/>
    <w:rsid w:val="00BD0C4C"/>
    <w:rsid w:val="00BD1DB4"/>
    <w:rsid w:val="00BD1EA1"/>
    <w:rsid w:val="00BD2736"/>
    <w:rsid w:val="00BD2EB7"/>
    <w:rsid w:val="00BD3059"/>
    <w:rsid w:val="00BD3FF3"/>
    <w:rsid w:val="00BD4769"/>
    <w:rsid w:val="00BD4A0C"/>
    <w:rsid w:val="00BD6FEF"/>
    <w:rsid w:val="00BD7490"/>
    <w:rsid w:val="00BE0552"/>
    <w:rsid w:val="00BE0C94"/>
    <w:rsid w:val="00BE1610"/>
    <w:rsid w:val="00BE1674"/>
    <w:rsid w:val="00BE1BE3"/>
    <w:rsid w:val="00BE1FAF"/>
    <w:rsid w:val="00BE2756"/>
    <w:rsid w:val="00BE361C"/>
    <w:rsid w:val="00BE396E"/>
    <w:rsid w:val="00BE45DA"/>
    <w:rsid w:val="00BE4C82"/>
    <w:rsid w:val="00BE586A"/>
    <w:rsid w:val="00BE5AE1"/>
    <w:rsid w:val="00BE6692"/>
    <w:rsid w:val="00BE6B36"/>
    <w:rsid w:val="00BE74C8"/>
    <w:rsid w:val="00BE79CD"/>
    <w:rsid w:val="00BE7F46"/>
    <w:rsid w:val="00BF025F"/>
    <w:rsid w:val="00BF0A68"/>
    <w:rsid w:val="00BF0FD3"/>
    <w:rsid w:val="00BF1123"/>
    <w:rsid w:val="00BF18BE"/>
    <w:rsid w:val="00BF18DE"/>
    <w:rsid w:val="00BF20D4"/>
    <w:rsid w:val="00BF243F"/>
    <w:rsid w:val="00BF263E"/>
    <w:rsid w:val="00BF2A95"/>
    <w:rsid w:val="00BF340F"/>
    <w:rsid w:val="00BF3A6A"/>
    <w:rsid w:val="00BF4960"/>
    <w:rsid w:val="00BF4ECF"/>
    <w:rsid w:val="00BF5B92"/>
    <w:rsid w:val="00BF5E32"/>
    <w:rsid w:val="00BF63AA"/>
    <w:rsid w:val="00BF6EE8"/>
    <w:rsid w:val="00BF6F2C"/>
    <w:rsid w:val="00BF7BE0"/>
    <w:rsid w:val="00C00585"/>
    <w:rsid w:val="00C00F0F"/>
    <w:rsid w:val="00C00F54"/>
    <w:rsid w:val="00C01004"/>
    <w:rsid w:val="00C013DE"/>
    <w:rsid w:val="00C021C8"/>
    <w:rsid w:val="00C024C0"/>
    <w:rsid w:val="00C0305B"/>
    <w:rsid w:val="00C0352C"/>
    <w:rsid w:val="00C0439D"/>
    <w:rsid w:val="00C04561"/>
    <w:rsid w:val="00C0464B"/>
    <w:rsid w:val="00C04F41"/>
    <w:rsid w:val="00C052C0"/>
    <w:rsid w:val="00C05B95"/>
    <w:rsid w:val="00C065CA"/>
    <w:rsid w:val="00C07028"/>
    <w:rsid w:val="00C0794E"/>
    <w:rsid w:val="00C07B83"/>
    <w:rsid w:val="00C07F77"/>
    <w:rsid w:val="00C11AA6"/>
    <w:rsid w:val="00C1226D"/>
    <w:rsid w:val="00C125A3"/>
    <w:rsid w:val="00C126B0"/>
    <w:rsid w:val="00C12762"/>
    <w:rsid w:val="00C130B1"/>
    <w:rsid w:val="00C13449"/>
    <w:rsid w:val="00C13517"/>
    <w:rsid w:val="00C135BA"/>
    <w:rsid w:val="00C1385E"/>
    <w:rsid w:val="00C1432B"/>
    <w:rsid w:val="00C14533"/>
    <w:rsid w:val="00C1456E"/>
    <w:rsid w:val="00C15CCA"/>
    <w:rsid w:val="00C15CD5"/>
    <w:rsid w:val="00C15FF5"/>
    <w:rsid w:val="00C16A7C"/>
    <w:rsid w:val="00C16C9A"/>
    <w:rsid w:val="00C17A83"/>
    <w:rsid w:val="00C200EE"/>
    <w:rsid w:val="00C203C5"/>
    <w:rsid w:val="00C21447"/>
    <w:rsid w:val="00C215B1"/>
    <w:rsid w:val="00C21D0B"/>
    <w:rsid w:val="00C22177"/>
    <w:rsid w:val="00C221C3"/>
    <w:rsid w:val="00C2229F"/>
    <w:rsid w:val="00C2272F"/>
    <w:rsid w:val="00C2283E"/>
    <w:rsid w:val="00C22FE2"/>
    <w:rsid w:val="00C236CA"/>
    <w:rsid w:val="00C23790"/>
    <w:rsid w:val="00C23978"/>
    <w:rsid w:val="00C23E23"/>
    <w:rsid w:val="00C2402B"/>
    <w:rsid w:val="00C243EE"/>
    <w:rsid w:val="00C24477"/>
    <w:rsid w:val="00C246CF"/>
    <w:rsid w:val="00C26012"/>
    <w:rsid w:val="00C262E0"/>
    <w:rsid w:val="00C302BE"/>
    <w:rsid w:val="00C32109"/>
    <w:rsid w:val="00C328BB"/>
    <w:rsid w:val="00C32B7E"/>
    <w:rsid w:val="00C32DF6"/>
    <w:rsid w:val="00C333E4"/>
    <w:rsid w:val="00C3429B"/>
    <w:rsid w:val="00C342A8"/>
    <w:rsid w:val="00C3441D"/>
    <w:rsid w:val="00C34B9A"/>
    <w:rsid w:val="00C350BF"/>
    <w:rsid w:val="00C3578D"/>
    <w:rsid w:val="00C35884"/>
    <w:rsid w:val="00C36D26"/>
    <w:rsid w:val="00C36EDE"/>
    <w:rsid w:val="00C37A41"/>
    <w:rsid w:val="00C37EB3"/>
    <w:rsid w:val="00C4026F"/>
    <w:rsid w:val="00C40DBA"/>
    <w:rsid w:val="00C41066"/>
    <w:rsid w:val="00C415DD"/>
    <w:rsid w:val="00C416E6"/>
    <w:rsid w:val="00C41C7E"/>
    <w:rsid w:val="00C42B68"/>
    <w:rsid w:val="00C42FC7"/>
    <w:rsid w:val="00C43143"/>
    <w:rsid w:val="00C4370F"/>
    <w:rsid w:val="00C43D84"/>
    <w:rsid w:val="00C44356"/>
    <w:rsid w:val="00C4483F"/>
    <w:rsid w:val="00C448EA"/>
    <w:rsid w:val="00C44E9E"/>
    <w:rsid w:val="00C4504E"/>
    <w:rsid w:val="00C452EB"/>
    <w:rsid w:val="00C47236"/>
    <w:rsid w:val="00C475AC"/>
    <w:rsid w:val="00C475C4"/>
    <w:rsid w:val="00C4790B"/>
    <w:rsid w:val="00C479AF"/>
    <w:rsid w:val="00C47BA3"/>
    <w:rsid w:val="00C50115"/>
    <w:rsid w:val="00C50E10"/>
    <w:rsid w:val="00C51241"/>
    <w:rsid w:val="00C51A4A"/>
    <w:rsid w:val="00C52DCC"/>
    <w:rsid w:val="00C53493"/>
    <w:rsid w:val="00C54C41"/>
    <w:rsid w:val="00C55EC3"/>
    <w:rsid w:val="00C56344"/>
    <w:rsid w:val="00C569CC"/>
    <w:rsid w:val="00C571B2"/>
    <w:rsid w:val="00C605F0"/>
    <w:rsid w:val="00C611EF"/>
    <w:rsid w:val="00C616DC"/>
    <w:rsid w:val="00C61DE3"/>
    <w:rsid w:val="00C62472"/>
    <w:rsid w:val="00C64137"/>
    <w:rsid w:val="00C641D2"/>
    <w:rsid w:val="00C64B34"/>
    <w:rsid w:val="00C65250"/>
    <w:rsid w:val="00C708C5"/>
    <w:rsid w:val="00C70D04"/>
    <w:rsid w:val="00C71345"/>
    <w:rsid w:val="00C722FA"/>
    <w:rsid w:val="00C723AF"/>
    <w:rsid w:val="00C7274E"/>
    <w:rsid w:val="00C72BCF"/>
    <w:rsid w:val="00C732C9"/>
    <w:rsid w:val="00C73E46"/>
    <w:rsid w:val="00C74A15"/>
    <w:rsid w:val="00C74C24"/>
    <w:rsid w:val="00C751AD"/>
    <w:rsid w:val="00C752BA"/>
    <w:rsid w:val="00C7584F"/>
    <w:rsid w:val="00C75E25"/>
    <w:rsid w:val="00C75FA9"/>
    <w:rsid w:val="00C77B06"/>
    <w:rsid w:val="00C77CAD"/>
    <w:rsid w:val="00C8008A"/>
    <w:rsid w:val="00C80308"/>
    <w:rsid w:val="00C80625"/>
    <w:rsid w:val="00C80BB7"/>
    <w:rsid w:val="00C81386"/>
    <w:rsid w:val="00C81916"/>
    <w:rsid w:val="00C81C67"/>
    <w:rsid w:val="00C81FC9"/>
    <w:rsid w:val="00C824D7"/>
    <w:rsid w:val="00C83D7C"/>
    <w:rsid w:val="00C83DC5"/>
    <w:rsid w:val="00C84259"/>
    <w:rsid w:val="00C84DB5"/>
    <w:rsid w:val="00C84E8E"/>
    <w:rsid w:val="00C84FAB"/>
    <w:rsid w:val="00C87914"/>
    <w:rsid w:val="00C87D67"/>
    <w:rsid w:val="00C87F39"/>
    <w:rsid w:val="00C9046C"/>
    <w:rsid w:val="00C90EB2"/>
    <w:rsid w:val="00C90FF1"/>
    <w:rsid w:val="00C912D5"/>
    <w:rsid w:val="00C92542"/>
    <w:rsid w:val="00C928BA"/>
    <w:rsid w:val="00C93DEF"/>
    <w:rsid w:val="00C94AB2"/>
    <w:rsid w:val="00C94AE1"/>
    <w:rsid w:val="00C951D0"/>
    <w:rsid w:val="00C952E5"/>
    <w:rsid w:val="00C9634E"/>
    <w:rsid w:val="00C96DC8"/>
    <w:rsid w:val="00C97146"/>
    <w:rsid w:val="00C974D9"/>
    <w:rsid w:val="00C97566"/>
    <w:rsid w:val="00CA04C5"/>
    <w:rsid w:val="00CA0B8B"/>
    <w:rsid w:val="00CA1356"/>
    <w:rsid w:val="00CA14C8"/>
    <w:rsid w:val="00CA183C"/>
    <w:rsid w:val="00CA1B81"/>
    <w:rsid w:val="00CA27F5"/>
    <w:rsid w:val="00CA307A"/>
    <w:rsid w:val="00CA3564"/>
    <w:rsid w:val="00CA362C"/>
    <w:rsid w:val="00CA4902"/>
    <w:rsid w:val="00CA5C0F"/>
    <w:rsid w:val="00CA5D0F"/>
    <w:rsid w:val="00CA63E4"/>
    <w:rsid w:val="00CA68A4"/>
    <w:rsid w:val="00CA7B99"/>
    <w:rsid w:val="00CB01A6"/>
    <w:rsid w:val="00CB12E1"/>
    <w:rsid w:val="00CB1FB9"/>
    <w:rsid w:val="00CB22F1"/>
    <w:rsid w:val="00CB2411"/>
    <w:rsid w:val="00CB2492"/>
    <w:rsid w:val="00CB2955"/>
    <w:rsid w:val="00CB3447"/>
    <w:rsid w:val="00CB3A48"/>
    <w:rsid w:val="00CB3A9B"/>
    <w:rsid w:val="00CB405A"/>
    <w:rsid w:val="00CB4109"/>
    <w:rsid w:val="00CB4429"/>
    <w:rsid w:val="00CB4755"/>
    <w:rsid w:val="00CB5423"/>
    <w:rsid w:val="00CB5B18"/>
    <w:rsid w:val="00CB66D8"/>
    <w:rsid w:val="00CB6773"/>
    <w:rsid w:val="00CB679E"/>
    <w:rsid w:val="00CB67BD"/>
    <w:rsid w:val="00CB6832"/>
    <w:rsid w:val="00CB6C7A"/>
    <w:rsid w:val="00CB7F7D"/>
    <w:rsid w:val="00CC0BC6"/>
    <w:rsid w:val="00CC1063"/>
    <w:rsid w:val="00CC126E"/>
    <w:rsid w:val="00CC1A8C"/>
    <w:rsid w:val="00CC2A5B"/>
    <w:rsid w:val="00CC3CA6"/>
    <w:rsid w:val="00CC3F36"/>
    <w:rsid w:val="00CC4B0E"/>
    <w:rsid w:val="00CC4F1D"/>
    <w:rsid w:val="00CC5161"/>
    <w:rsid w:val="00CC520E"/>
    <w:rsid w:val="00CC5DB7"/>
    <w:rsid w:val="00CC7E85"/>
    <w:rsid w:val="00CD0263"/>
    <w:rsid w:val="00CD13F3"/>
    <w:rsid w:val="00CD1AD1"/>
    <w:rsid w:val="00CD2245"/>
    <w:rsid w:val="00CD2C65"/>
    <w:rsid w:val="00CD30C5"/>
    <w:rsid w:val="00CD3100"/>
    <w:rsid w:val="00CD3319"/>
    <w:rsid w:val="00CD3417"/>
    <w:rsid w:val="00CD385D"/>
    <w:rsid w:val="00CD4AA5"/>
    <w:rsid w:val="00CD4E79"/>
    <w:rsid w:val="00CD5093"/>
    <w:rsid w:val="00CD51DF"/>
    <w:rsid w:val="00CD5BB4"/>
    <w:rsid w:val="00CD63A6"/>
    <w:rsid w:val="00CD6902"/>
    <w:rsid w:val="00CD6A1A"/>
    <w:rsid w:val="00CD7392"/>
    <w:rsid w:val="00CD7427"/>
    <w:rsid w:val="00CD7C35"/>
    <w:rsid w:val="00CE0081"/>
    <w:rsid w:val="00CE0379"/>
    <w:rsid w:val="00CE129D"/>
    <w:rsid w:val="00CE1577"/>
    <w:rsid w:val="00CE158C"/>
    <w:rsid w:val="00CE1A8D"/>
    <w:rsid w:val="00CE238C"/>
    <w:rsid w:val="00CE26FF"/>
    <w:rsid w:val="00CE274C"/>
    <w:rsid w:val="00CE2B05"/>
    <w:rsid w:val="00CE30B2"/>
    <w:rsid w:val="00CE33BA"/>
    <w:rsid w:val="00CE3B04"/>
    <w:rsid w:val="00CE3C54"/>
    <w:rsid w:val="00CE3EB1"/>
    <w:rsid w:val="00CE4CFC"/>
    <w:rsid w:val="00CE4DBE"/>
    <w:rsid w:val="00CE4F55"/>
    <w:rsid w:val="00CE6FB8"/>
    <w:rsid w:val="00CE754D"/>
    <w:rsid w:val="00CE7F7B"/>
    <w:rsid w:val="00CE7FA9"/>
    <w:rsid w:val="00CF02F5"/>
    <w:rsid w:val="00CF0B54"/>
    <w:rsid w:val="00CF0DA8"/>
    <w:rsid w:val="00CF1A55"/>
    <w:rsid w:val="00CF1AB5"/>
    <w:rsid w:val="00CF1F09"/>
    <w:rsid w:val="00CF2C62"/>
    <w:rsid w:val="00CF2EB4"/>
    <w:rsid w:val="00CF2F54"/>
    <w:rsid w:val="00CF33FC"/>
    <w:rsid w:val="00CF45F8"/>
    <w:rsid w:val="00CF4688"/>
    <w:rsid w:val="00CF4BDF"/>
    <w:rsid w:val="00CF5C33"/>
    <w:rsid w:val="00CF7089"/>
    <w:rsid w:val="00CF708A"/>
    <w:rsid w:val="00CF7F7F"/>
    <w:rsid w:val="00D008C3"/>
    <w:rsid w:val="00D00EDD"/>
    <w:rsid w:val="00D00F7E"/>
    <w:rsid w:val="00D01141"/>
    <w:rsid w:val="00D01190"/>
    <w:rsid w:val="00D024FB"/>
    <w:rsid w:val="00D03109"/>
    <w:rsid w:val="00D03896"/>
    <w:rsid w:val="00D03AC9"/>
    <w:rsid w:val="00D03FB3"/>
    <w:rsid w:val="00D04CF6"/>
    <w:rsid w:val="00D06EA5"/>
    <w:rsid w:val="00D076E4"/>
    <w:rsid w:val="00D10165"/>
    <w:rsid w:val="00D1089C"/>
    <w:rsid w:val="00D10958"/>
    <w:rsid w:val="00D1123C"/>
    <w:rsid w:val="00D1198A"/>
    <w:rsid w:val="00D11C4A"/>
    <w:rsid w:val="00D12980"/>
    <w:rsid w:val="00D132C9"/>
    <w:rsid w:val="00D13539"/>
    <w:rsid w:val="00D13B06"/>
    <w:rsid w:val="00D1452B"/>
    <w:rsid w:val="00D14E85"/>
    <w:rsid w:val="00D15DD8"/>
    <w:rsid w:val="00D16191"/>
    <w:rsid w:val="00D16277"/>
    <w:rsid w:val="00D164D6"/>
    <w:rsid w:val="00D16632"/>
    <w:rsid w:val="00D169F2"/>
    <w:rsid w:val="00D16A02"/>
    <w:rsid w:val="00D16BC3"/>
    <w:rsid w:val="00D16E5A"/>
    <w:rsid w:val="00D17DD9"/>
    <w:rsid w:val="00D20A80"/>
    <w:rsid w:val="00D21270"/>
    <w:rsid w:val="00D21CD9"/>
    <w:rsid w:val="00D21E48"/>
    <w:rsid w:val="00D22D64"/>
    <w:rsid w:val="00D23221"/>
    <w:rsid w:val="00D23BF9"/>
    <w:rsid w:val="00D24022"/>
    <w:rsid w:val="00D24607"/>
    <w:rsid w:val="00D247D3"/>
    <w:rsid w:val="00D25C8F"/>
    <w:rsid w:val="00D26483"/>
    <w:rsid w:val="00D27214"/>
    <w:rsid w:val="00D304D9"/>
    <w:rsid w:val="00D30865"/>
    <w:rsid w:val="00D3108A"/>
    <w:rsid w:val="00D311D0"/>
    <w:rsid w:val="00D31737"/>
    <w:rsid w:val="00D3197D"/>
    <w:rsid w:val="00D3289F"/>
    <w:rsid w:val="00D33502"/>
    <w:rsid w:val="00D34102"/>
    <w:rsid w:val="00D3423C"/>
    <w:rsid w:val="00D34389"/>
    <w:rsid w:val="00D34EE0"/>
    <w:rsid w:val="00D34F7E"/>
    <w:rsid w:val="00D35DFB"/>
    <w:rsid w:val="00D3608E"/>
    <w:rsid w:val="00D368CA"/>
    <w:rsid w:val="00D36AC0"/>
    <w:rsid w:val="00D36AF4"/>
    <w:rsid w:val="00D3735D"/>
    <w:rsid w:val="00D37996"/>
    <w:rsid w:val="00D4077D"/>
    <w:rsid w:val="00D40795"/>
    <w:rsid w:val="00D40836"/>
    <w:rsid w:val="00D40BCC"/>
    <w:rsid w:val="00D418CA"/>
    <w:rsid w:val="00D42AF2"/>
    <w:rsid w:val="00D42FCF"/>
    <w:rsid w:val="00D43AF6"/>
    <w:rsid w:val="00D43C84"/>
    <w:rsid w:val="00D46FDA"/>
    <w:rsid w:val="00D51C97"/>
    <w:rsid w:val="00D51E75"/>
    <w:rsid w:val="00D522BA"/>
    <w:rsid w:val="00D5349E"/>
    <w:rsid w:val="00D5355D"/>
    <w:rsid w:val="00D53ADB"/>
    <w:rsid w:val="00D547A5"/>
    <w:rsid w:val="00D54C63"/>
    <w:rsid w:val="00D5532B"/>
    <w:rsid w:val="00D55C53"/>
    <w:rsid w:val="00D56FAF"/>
    <w:rsid w:val="00D570A8"/>
    <w:rsid w:val="00D57327"/>
    <w:rsid w:val="00D5770B"/>
    <w:rsid w:val="00D57DF6"/>
    <w:rsid w:val="00D614DC"/>
    <w:rsid w:val="00D61871"/>
    <w:rsid w:val="00D6286E"/>
    <w:rsid w:val="00D62F43"/>
    <w:rsid w:val="00D6302D"/>
    <w:rsid w:val="00D6305B"/>
    <w:rsid w:val="00D63457"/>
    <w:rsid w:val="00D63B97"/>
    <w:rsid w:val="00D644D4"/>
    <w:rsid w:val="00D64F96"/>
    <w:rsid w:val="00D65DA3"/>
    <w:rsid w:val="00D67484"/>
    <w:rsid w:val="00D67E6F"/>
    <w:rsid w:val="00D71423"/>
    <w:rsid w:val="00D71530"/>
    <w:rsid w:val="00D71778"/>
    <w:rsid w:val="00D73930"/>
    <w:rsid w:val="00D73E83"/>
    <w:rsid w:val="00D760EE"/>
    <w:rsid w:val="00D768CE"/>
    <w:rsid w:val="00D80526"/>
    <w:rsid w:val="00D80890"/>
    <w:rsid w:val="00D80B16"/>
    <w:rsid w:val="00D81C42"/>
    <w:rsid w:val="00D82003"/>
    <w:rsid w:val="00D821FD"/>
    <w:rsid w:val="00D824C8"/>
    <w:rsid w:val="00D82B8C"/>
    <w:rsid w:val="00D82D22"/>
    <w:rsid w:val="00D8337F"/>
    <w:rsid w:val="00D837FC"/>
    <w:rsid w:val="00D83BE8"/>
    <w:rsid w:val="00D84363"/>
    <w:rsid w:val="00D84D37"/>
    <w:rsid w:val="00D85144"/>
    <w:rsid w:val="00D851CE"/>
    <w:rsid w:val="00D85786"/>
    <w:rsid w:val="00D86132"/>
    <w:rsid w:val="00D86195"/>
    <w:rsid w:val="00D8682A"/>
    <w:rsid w:val="00D86A57"/>
    <w:rsid w:val="00D86E2A"/>
    <w:rsid w:val="00D86EE9"/>
    <w:rsid w:val="00D87378"/>
    <w:rsid w:val="00D87710"/>
    <w:rsid w:val="00D879D3"/>
    <w:rsid w:val="00D87A54"/>
    <w:rsid w:val="00D9004C"/>
    <w:rsid w:val="00D90A5E"/>
    <w:rsid w:val="00D91B4B"/>
    <w:rsid w:val="00D92313"/>
    <w:rsid w:val="00D9236A"/>
    <w:rsid w:val="00D9313D"/>
    <w:rsid w:val="00D9335D"/>
    <w:rsid w:val="00D936F6"/>
    <w:rsid w:val="00D95AB4"/>
    <w:rsid w:val="00D96125"/>
    <w:rsid w:val="00D96C2F"/>
    <w:rsid w:val="00D979D6"/>
    <w:rsid w:val="00D97DAE"/>
    <w:rsid w:val="00DA045C"/>
    <w:rsid w:val="00DA0553"/>
    <w:rsid w:val="00DA1455"/>
    <w:rsid w:val="00DA181A"/>
    <w:rsid w:val="00DA3A0C"/>
    <w:rsid w:val="00DA4A4F"/>
    <w:rsid w:val="00DA55CF"/>
    <w:rsid w:val="00DA5FA4"/>
    <w:rsid w:val="00DA60BA"/>
    <w:rsid w:val="00DA67A0"/>
    <w:rsid w:val="00DA6FDE"/>
    <w:rsid w:val="00DA70D8"/>
    <w:rsid w:val="00DA7B98"/>
    <w:rsid w:val="00DA7BCD"/>
    <w:rsid w:val="00DA7D1B"/>
    <w:rsid w:val="00DB0870"/>
    <w:rsid w:val="00DB2390"/>
    <w:rsid w:val="00DB2811"/>
    <w:rsid w:val="00DB29E9"/>
    <w:rsid w:val="00DB2DCF"/>
    <w:rsid w:val="00DB333F"/>
    <w:rsid w:val="00DB33E5"/>
    <w:rsid w:val="00DB39D5"/>
    <w:rsid w:val="00DB3A76"/>
    <w:rsid w:val="00DB5930"/>
    <w:rsid w:val="00DB69BA"/>
    <w:rsid w:val="00DB78B2"/>
    <w:rsid w:val="00DB7A5F"/>
    <w:rsid w:val="00DC0327"/>
    <w:rsid w:val="00DC06E3"/>
    <w:rsid w:val="00DC0D72"/>
    <w:rsid w:val="00DC0F29"/>
    <w:rsid w:val="00DC1C19"/>
    <w:rsid w:val="00DC242B"/>
    <w:rsid w:val="00DC2E46"/>
    <w:rsid w:val="00DC395D"/>
    <w:rsid w:val="00DC497E"/>
    <w:rsid w:val="00DC5032"/>
    <w:rsid w:val="00DC50D0"/>
    <w:rsid w:val="00DC5CCA"/>
    <w:rsid w:val="00DC6089"/>
    <w:rsid w:val="00DC66A5"/>
    <w:rsid w:val="00DC6D9F"/>
    <w:rsid w:val="00DD05CF"/>
    <w:rsid w:val="00DD0CF7"/>
    <w:rsid w:val="00DD0E10"/>
    <w:rsid w:val="00DD1275"/>
    <w:rsid w:val="00DD1312"/>
    <w:rsid w:val="00DD1488"/>
    <w:rsid w:val="00DD1610"/>
    <w:rsid w:val="00DD1B4D"/>
    <w:rsid w:val="00DD2591"/>
    <w:rsid w:val="00DD2C33"/>
    <w:rsid w:val="00DD2DB0"/>
    <w:rsid w:val="00DD30DF"/>
    <w:rsid w:val="00DD3212"/>
    <w:rsid w:val="00DD4F7C"/>
    <w:rsid w:val="00DD5579"/>
    <w:rsid w:val="00DD6954"/>
    <w:rsid w:val="00DD704D"/>
    <w:rsid w:val="00DD73E3"/>
    <w:rsid w:val="00DD769F"/>
    <w:rsid w:val="00DD7BEB"/>
    <w:rsid w:val="00DE077A"/>
    <w:rsid w:val="00DE1595"/>
    <w:rsid w:val="00DE1920"/>
    <w:rsid w:val="00DE1B80"/>
    <w:rsid w:val="00DE2549"/>
    <w:rsid w:val="00DE2783"/>
    <w:rsid w:val="00DE2A44"/>
    <w:rsid w:val="00DE338A"/>
    <w:rsid w:val="00DE3BA5"/>
    <w:rsid w:val="00DE3E28"/>
    <w:rsid w:val="00DE4251"/>
    <w:rsid w:val="00DE4A67"/>
    <w:rsid w:val="00DE534A"/>
    <w:rsid w:val="00DE5C27"/>
    <w:rsid w:val="00DE6606"/>
    <w:rsid w:val="00DE694B"/>
    <w:rsid w:val="00DE6BBF"/>
    <w:rsid w:val="00DE7312"/>
    <w:rsid w:val="00DE75F3"/>
    <w:rsid w:val="00DE7895"/>
    <w:rsid w:val="00DF13B3"/>
    <w:rsid w:val="00DF1749"/>
    <w:rsid w:val="00DF1DB6"/>
    <w:rsid w:val="00DF1EA7"/>
    <w:rsid w:val="00DF206A"/>
    <w:rsid w:val="00DF25CA"/>
    <w:rsid w:val="00DF2F59"/>
    <w:rsid w:val="00DF4508"/>
    <w:rsid w:val="00DF4630"/>
    <w:rsid w:val="00DF55EE"/>
    <w:rsid w:val="00DF591A"/>
    <w:rsid w:val="00DF5D30"/>
    <w:rsid w:val="00DF6B76"/>
    <w:rsid w:val="00DF728C"/>
    <w:rsid w:val="00DF76A5"/>
    <w:rsid w:val="00DF7AB1"/>
    <w:rsid w:val="00E00750"/>
    <w:rsid w:val="00E01754"/>
    <w:rsid w:val="00E01E34"/>
    <w:rsid w:val="00E01EC2"/>
    <w:rsid w:val="00E0216B"/>
    <w:rsid w:val="00E021C9"/>
    <w:rsid w:val="00E02BE2"/>
    <w:rsid w:val="00E0431B"/>
    <w:rsid w:val="00E0477E"/>
    <w:rsid w:val="00E05440"/>
    <w:rsid w:val="00E06715"/>
    <w:rsid w:val="00E06963"/>
    <w:rsid w:val="00E069CC"/>
    <w:rsid w:val="00E070A8"/>
    <w:rsid w:val="00E11203"/>
    <w:rsid w:val="00E116F0"/>
    <w:rsid w:val="00E11856"/>
    <w:rsid w:val="00E11FCF"/>
    <w:rsid w:val="00E12306"/>
    <w:rsid w:val="00E127D0"/>
    <w:rsid w:val="00E13281"/>
    <w:rsid w:val="00E1338E"/>
    <w:rsid w:val="00E13D5E"/>
    <w:rsid w:val="00E1465D"/>
    <w:rsid w:val="00E14CE3"/>
    <w:rsid w:val="00E15E23"/>
    <w:rsid w:val="00E163F6"/>
    <w:rsid w:val="00E16BFF"/>
    <w:rsid w:val="00E16FCF"/>
    <w:rsid w:val="00E17247"/>
    <w:rsid w:val="00E17EED"/>
    <w:rsid w:val="00E17F83"/>
    <w:rsid w:val="00E2046D"/>
    <w:rsid w:val="00E20551"/>
    <w:rsid w:val="00E2096F"/>
    <w:rsid w:val="00E20A3D"/>
    <w:rsid w:val="00E2150B"/>
    <w:rsid w:val="00E2294D"/>
    <w:rsid w:val="00E236FB"/>
    <w:rsid w:val="00E24788"/>
    <w:rsid w:val="00E24C5F"/>
    <w:rsid w:val="00E24F9D"/>
    <w:rsid w:val="00E257A8"/>
    <w:rsid w:val="00E25942"/>
    <w:rsid w:val="00E268ED"/>
    <w:rsid w:val="00E26961"/>
    <w:rsid w:val="00E26971"/>
    <w:rsid w:val="00E26BBE"/>
    <w:rsid w:val="00E273DB"/>
    <w:rsid w:val="00E27A3E"/>
    <w:rsid w:val="00E3068B"/>
    <w:rsid w:val="00E31070"/>
    <w:rsid w:val="00E31E92"/>
    <w:rsid w:val="00E31FA3"/>
    <w:rsid w:val="00E3206A"/>
    <w:rsid w:val="00E324F1"/>
    <w:rsid w:val="00E332FE"/>
    <w:rsid w:val="00E33863"/>
    <w:rsid w:val="00E34350"/>
    <w:rsid w:val="00E3617F"/>
    <w:rsid w:val="00E36753"/>
    <w:rsid w:val="00E36F0D"/>
    <w:rsid w:val="00E36FA9"/>
    <w:rsid w:val="00E402F2"/>
    <w:rsid w:val="00E406E0"/>
    <w:rsid w:val="00E40F9D"/>
    <w:rsid w:val="00E42028"/>
    <w:rsid w:val="00E43BCB"/>
    <w:rsid w:val="00E44DE2"/>
    <w:rsid w:val="00E45715"/>
    <w:rsid w:val="00E4620C"/>
    <w:rsid w:val="00E46422"/>
    <w:rsid w:val="00E469AB"/>
    <w:rsid w:val="00E46A0C"/>
    <w:rsid w:val="00E46CBE"/>
    <w:rsid w:val="00E46F94"/>
    <w:rsid w:val="00E4747A"/>
    <w:rsid w:val="00E47539"/>
    <w:rsid w:val="00E47F6E"/>
    <w:rsid w:val="00E50328"/>
    <w:rsid w:val="00E50ED4"/>
    <w:rsid w:val="00E512F6"/>
    <w:rsid w:val="00E5148E"/>
    <w:rsid w:val="00E5159C"/>
    <w:rsid w:val="00E517B7"/>
    <w:rsid w:val="00E52381"/>
    <w:rsid w:val="00E53626"/>
    <w:rsid w:val="00E53B26"/>
    <w:rsid w:val="00E53C7D"/>
    <w:rsid w:val="00E54694"/>
    <w:rsid w:val="00E54D10"/>
    <w:rsid w:val="00E557D2"/>
    <w:rsid w:val="00E57419"/>
    <w:rsid w:val="00E5790C"/>
    <w:rsid w:val="00E57A02"/>
    <w:rsid w:val="00E57EA4"/>
    <w:rsid w:val="00E607B2"/>
    <w:rsid w:val="00E61831"/>
    <w:rsid w:val="00E652F1"/>
    <w:rsid w:val="00E65E6A"/>
    <w:rsid w:val="00E65E6B"/>
    <w:rsid w:val="00E662AA"/>
    <w:rsid w:val="00E6630C"/>
    <w:rsid w:val="00E66C2B"/>
    <w:rsid w:val="00E66C96"/>
    <w:rsid w:val="00E670E0"/>
    <w:rsid w:val="00E6790F"/>
    <w:rsid w:val="00E7010A"/>
    <w:rsid w:val="00E70A4F"/>
    <w:rsid w:val="00E719D8"/>
    <w:rsid w:val="00E71EEA"/>
    <w:rsid w:val="00E722BE"/>
    <w:rsid w:val="00E72443"/>
    <w:rsid w:val="00E727AA"/>
    <w:rsid w:val="00E73272"/>
    <w:rsid w:val="00E7431B"/>
    <w:rsid w:val="00E74556"/>
    <w:rsid w:val="00E74C59"/>
    <w:rsid w:val="00E74E56"/>
    <w:rsid w:val="00E757BE"/>
    <w:rsid w:val="00E7607D"/>
    <w:rsid w:val="00E760C3"/>
    <w:rsid w:val="00E76700"/>
    <w:rsid w:val="00E801DB"/>
    <w:rsid w:val="00E809B9"/>
    <w:rsid w:val="00E81059"/>
    <w:rsid w:val="00E81D95"/>
    <w:rsid w:val="00E81DDF"/>
    <w:rsid w:val="00E82701"/>
    <w:rsid w:val="00E837CC"/>
    <w:rsid w:val="00E83D7B"/>
    <w:rsid w:val="00E83DF0"/>
    <w:rsid w:val="00E84035"/>
    <w:rsid w:val="00E84124"/>
    <w:rsid w:val="00E84A35"/>
    <w:rsid w:val="00E8557C"/>
    <w:rsid w:val="00E8576A"/>
    <w:rsid w:val="00E8730E"/>
    <w:rsid w:val="00E907BD"/>
    <w:rsid w:val="00E90FD5"/>
    <w:rsid w:val="00E9160D"/>
    <w:rsid w:val="00E921D4"/>
    <w:rsid w:val="00E92A24"/>
    <w:rsid w:val="00E92FAF"/>
    <w:rsid w:val="00E939A5"/>
    <w:rsid w:val="00E93BC1"/>
    <w:rsid w:val="00E93F44"/>
    <w:rsid w:val="00E94C94"/>
    <w:rsid w:val="00E94DFD"/>
    <w:rsid w:val="00E94E1C"/>
    <w:rsid w:val="00E95259"/>
    <w:rsid w:val="00E95AE5"/>
    <w:rsid w:val="00E95E44"/>
    <w:rsid w:val="00E9624C"/>
    <w:rsid w:val="00E96591"/>
    <w:rsid w:val="00E96BC6"/>
    <w:rsid w:val="00E9704A"/>
    <w:rsid w:val="00EA0754"/>
    <w:rsid w:val="00EA0BAB"/>
    <w:rsid w:val="00EA0BDC"/>
    <w:rsid w:val="00EA0D52"/>
    <w:rsid w:val="00EA0FEF"/>
    <w:rsid w:val="00EA1735"/>
    <w:rsid w:val="00EA2021"/>
    <w:rsid w:val="00EA255D"/>
    <w:rsid w:val="00EA298E"/>
    <w:rsid w:val="00EA2AAD"/>
    <w:rsid w:val="00EA2B47"/>
    <w:rsid w:val="00EA3A85"/>
    <w:rsid w:val="00EA45AA"/>
    <w:rsid w:val="00EA4809"/>
    <w:rsid w:val="00EA5347"/>
    <w:rsid w:val="00EA5BB1"/>
    <w:rsid w:val="00EA5E57"/>
    <w:rsid w:val="00EA6AE4"/>
    <w:rsid w:val="00EA6F28"/>
    <w:rsid w:val="00EA7B73"/>
    <w:rsid w:val="00EB0215"/>
    <w:rsid w:val="00EB0266"/>
    <w:rsid w:val="00EB0C2F"/>
    <w:rsid w:val="00EB14F5"/>
    <w:rsid w:val="00EB15D2"/>
    <w:rsid w:val="00EB1C11"/>
    <w:rsid w:val="00EB1D40"/>
    <w:rsid w:val="00EB1EFF"/>
    <w:rsid w:val="00EB33A8"/>
    <w:rsid w:val="00EB363C"/>
    <w:rsid w:val="00EB3D60"/>
    <w:rsid w:val="00EB44D5"/>
    <w:rsid w:val="00EB4BC6"/>
    <w:rsid w:val="00EB5260"/>
    <w:rsid w:val="00EB53B0"/>
    <w:rsid w:val="00EB5D44"/>
    <w:rsid w:val="00EB6184"/>
    <w:rsid w:val="00EB625B"/>
    <w:rsid w:val="00EB6938"/>
    <w:rsid w:val="00EB7670"/>
    <w:rsid w:val="00EB7C58"/>
    <w:rsid w:val="00EC06FE"/>
    <w:rsid w:val="00EC0806"/>
    <w:rsid w:val="00EC285A"/>
    <w:rsid w:val="00EC3990"/>
    <w:rsid w:val="00EC3E3C"/>
    <w:rsid w:val="00EC3EDC"/>
    <w:rsid w:val="00EC426B"/>
    <w:rsid w:val="00EC4556"/>
    <w:rsid w:val="00EC4B42"/>
    <w:rsid w:val="00EC501B"/>
    <w:rsid w:val="00EC5519"/>
    <w:rsid w:val="00EC594A"/>
    <w:rsid w:val="00EC6FAF"/>
    <w:rsid w:val="00ED00FA"/>
    <w:rsid w:val="00ED023B"/>
    <w:rsid w:val="00ED0B24"/>
    <w:rsid w:val="00ED0C2E"/>
    <w:rsid w:val="00ED0D8D"/>
    <w:rsid w:val="00ED1060"/>
    <w:rsid w:val="00ED1C92"/>
    <w:rsid w:val="00ED1CD6"/>
    <w:rsid w:val="00ED1FA5"/>
    <w:rsid w:val="00ED2938"/>
    <w:rsid w:val="00ED31D5"/>
    <w:rsid w:val="00ED3505"/>
    <w:rsid w:val="00ED3CA6"/>
    <w:rsid w:val="00ED42CB"/>
    <w:rsid w:val="00ED4AEB"/>
    <w:rsid w:val="00ED53C9"/>
    <w:rsid w:val="00ED6ACF"/>
    <w:rsid w:val="00ED7D99"/>
    <w:rsid w:val="00EE008B"/>
    <w:rsid w:val="00EE07FB"/>
    <w:rsid w:val="00EE0EE6"/>
    <w:rsid w:val="00EE1581"/>
    <w:rsid w:val="00EE159C"/>
    <w:rsid w:val="00EE1EEF"/>
    <w:rsid w:val="00EE24AF"/>
    <w:rsid w:val="00EE3088"/>
    <w:rsid w:val="00EE320F"/>
    <w:rsid w:val="00EE37A2"/>
    <w:rsid w:val="00EE42FB"/>
    <w:rsid w:val="00EE43E4"/>
    <w:rsid w:val="00EE45F6"/>
    <w:rsid w:val="00EE46DA"/>
    <w:rsid w:val="00EE56CE"/>
    <w:rsid w:val="00EE6575"/>
    <w:rsid w:val="00EE66E3"/>
    <w:rsid w:val="00EE6B8D"/>
    <w:rsid w:val="00EE7166"/>
    <w:rsid w:val="00EE7F81"/>
    <w:rsid w:val="00EF012C"/>
    <w:rsid w:val="00EF03AB"/>
    <w:rsid w:val="00EF0496"/>
    <w:rsid w:val="00EF0BEE"/>
    <w:rsid w:val="00EF0DE6"/>
    <w:rsid w:val="00EF13A7"/>
    <w:rsid w:val="00EF157F"/>
    <w:rsid w:val="00EF1638"/>
    <w:rsid w:val="00EF1D48"/>
    <w:rsid w:val="00EF1DCF"/>
    <w:rsid w:val="00EF28D6"/>
    <w:rsid w:val="00EF2919"/>
    <w:rsid w:val="00EF326A"/>
    <w:rsid w:val="00EF3856"/>
    <w:rsid w:val="00EF3CA2"/>
    <w:rsid w:val="00EF3FF2"/>
    <w:rsid w:val="00EF5417"/>
    <w:rsid w:val="00EF5CAA"/>
    <w:rsid w:val="00EF63D6"/>
    <w:rsid w:val="00EF74DE"/>
    <w:rsid w:val="00EF7FBE"/>
    <w:rsid w:val="00EF7FC8"/>
    <w:rsid w:val="00F00135"/>
    <w:rsid w:val="00F007C7"/>
    <w:rsid w:val="00F01B5C"/>
    <w:rsid w:val="00F01DEA"/>
    <w:rsid w:val="00F0268D"/>
    <w:rsid w:val="00F02FBB"/>
    <w:rsid w:val="00F03BDE"/>
    <w:rsid w:val="00F03E48"/>
    <w:rsid w:val="00F03EAB"/>
    <w:rsid w:val="00F04021"/>
    <w:rsid w:val="00F040C1"/>
    <w:rsid w:val="00F046F2"/>
    <w:rsid w:val="00F05709"/>
    <w:rsid w:val="00F05FD3"/>
    <w:rsid w:val="00F061AE"/>
    <w:rsid w:val="00F0631F"/>
    <w:rsid w:val="00F065D6"/>
    <w:rsid w:val="00F068CF"/>
    <w:rsid w:val="00F07502"/>
    <w:rsid w:val="00F07AC7"/>
    <w:rsid w:val="00F07F67"/>
    <w:rsid w:val="00F10FA8"/>
    <w:rsid w:val="00F130B0"/>
    <w:rsid w:val="00F134E0"/>
    <w:rsid w:val="00F13841"/>
    <w:rsid w:val="00F13AA6"/>
    <w:rsid w:val="00F165B0"/>
    <w:rsid w:val="00F16799"/>
    <w:rsid w:val="00F17303"/>
    <w:rsid w:val="00F17C9E"/>
    <w:rsid w:val="00F20946"/>
    <w:rsid w:val="00F20B02"/>
    <w:rsid w:val="00F20C4E"/>
    <w:rsid w:val="00F2134A"/>
    <w:rsid w:val="00F21D0D"/>
    <w:rsid w:val="00F22307"/>
    <w:rsid w:val="00F2267D"/>
    <w:rsid w:val="00F227DE"/>
    <w:rsid w:val="00F23AE4"/>
    <w:rsid w:val="00F27900"/>
    <w:rsid w:val="00F27BD9"/>
    <w:rsid w:val="00F30AF1"/>
    <w:rsid w:val="00F30EE7"/>
    <w:rsid w:val="00F31C05"/>
    <w:rsid w:val="00F32467"/>
    <w:rsid w:val="00F32722"/>
    <w:rsid w:val="00F32A73"/>
    <w:rsid w:val="00F33222"/>
    <w:rsid w:val="00F3404A"/>
    <w:rsid w:val="00F34335"/>
    <w:rsid w:val="00F3488B"/>
    <w:rsid w:val="00F355B3"/>
    <w:rsid w:val="00F36B7D"/>
    <w:rsid w:val="00F36C57"/>
    <w:rsid w:val="00F37B57"/>
    <w:rsid w:val="00F40590"/>
    <w:rsid w:val="00F4098F"/>
    <w:rsid w:val="00F40B7E"/>
    <w:rsid w:val="00F4131D"/>
    <w:rsid w:val="00F41920"/>
    <w:rsid w:val="00F41F7B"/>
    <w:rsid w:val="00F4209C"/>
    <w:rsid w:val="00F42CD0"/>
    <w:rsid w:val="00F43459"/>
    <w:rsid w:val="00F43616"/>
    <w:rsid w:val="00F4442A"/>
    <w:rsid w:val="00F44947"/>
    <w:rsid w:val="00F449E2"/>
    <w:rsid w:val="00F44F77"/>
    <w:rsid w:val="00F45080"/>
    <w:rsid w:val="00F45B2F"/>
    <w:rsid w:val="00F462D2"/>
    <w:rsid w:val="00F47A87"/>
    <w:rsid w:val="00F47F54"/>
    <w:rsid w:val="00F504C2"/>
    <w:rsid w:val="00F505B9"/>
    <w:rsid w:val="00F50A3F"/>
    <w:rsid w:val="00F50B9D"/>
    <w:rsid w:val="00F50C18"/>
    <w:rsid w:val="00F50FE7"/>
    <w:rsid w:val="00F51088"/>
    <w:rsid w:val="00F5225A"/>
    <w:rsid w:val="00F53750"/>
    <w:rsid w:val="00F539A4"/>
    <w:rsid w:val="00F53A98"/>
    <w:rsid w:val="00F547E0"/>
    <w:rsid w:val="00F552EF"/>
    <w:rsid w:val="00F5561F"/>
    <w:rsid w:val="00F55968"/>
    <w:rsid w:val="00F55DD0"/>
    <w:rsid w:val="00F56922"/>
    <w:rsid w:val="00F56CF6"/>
    <w:rsid w:val="00F576DB"/>
    <w:rsid w:val="00F60D36"/>
    <w:rsid w:val="00F61273"/>
    <w:rsid w:val="00F61574"/>
    <w:rsid w:val="00F61CCA"/>
    <w:rsid w:val="00F633B3"/>
    <w:rsid w:val="00F63E6C"/>
    <w:rsid w:val="00F643F4"/>
    <w:rsid w:val="00F6481B"/>
    <w:rsid w:val="00F66216"/>
    <w:rsid w:val="00F670F3"/>
    <w:rsid w:val="00F678AB"/>
    <w:rsid w:val="00F67EA9"/>
    <w:rsid w:val="00F70166"/>
    <w:rsid w:val="00F70172"/>
    <w:rsid w:val="00F70587"/>
    <w:rsid w:val="00F70F87"/>
    <w:rsid w:val="00F71166"/>
    <w:rsid w:val="00F71507"/>
    <w:rsid w:val="00F7168F"/>
    <w:rsid w:val="00F717E8"/>
    <w:rsid w:val="00F719A8"/>
    <w:rsid w:val="00F71A0E"/>
    <w:rsid w:val="00F71C14"/>
    <w:rsid w:val="00F71D26"/>
    <w:rsid w:val="00F71FAA"/>
    <w:rsid w:val="00F72324"/>
    <w:rsid w:val="00F72506"/>
    <w:rsid w:val="00F72734"/>
    <w:rsid w:val="00F7411B"/>
    <w:rsid w:val="00F75037"/>
    <w:rsid w:val="00F75786"/>
    <w:rsid w:val="00F7643B"/>
    <w:rsid w:val="00F768C7"/>
    <w:rsid w:val="00F76B8F"/>
    <w:rsid w:val="00F771A9"/>
    <w:rsid w:val="00F771AE"/>
    <w:rsid w:val="00F772D5"/>
    <w:rsid w:val="00F77BFE"/>
    <w:rsid w:val="00F80338"/>
    <w:rsid w:val="00F803E0"/>
    <w:rsid w:val="00F825BC"/>
    <w:rsid w:val="00F82901"/>
    <w:rsid w:val="00F82B6C"/>
    <w:rsid w:val="00F82C61"/>
    <w:rsid w:val="00F82C92"/>
    <w:rsid w:val="00F83FFE"/>
    <w:rsid w:val="00F8453D"/>
    <w:rsid w:val="00F84AAB"/>
    <w:rsid w:val="00F8514A"/>
    <w:rsid w:val="00F85707"/>
    <w:rsid w:val="00F861BD"/>
    <w:rsid w:val="00F90BE0"/>
    <w:rsid w:val="00F90C3C"/>
    <w:rsid w:val="00F90E1D"/>
    <w:rsid w:val="00F90F1A"/>
    <w:rsid w:val="00F91081"/>
    <w:rsid w:val="00F91C60"/>
    <w:rsid w:val="00F91E58"/>
    <w:rsid w:val="00F93684"/>
    <w:rsid w:val="00F93985"/>
    <w:rsid w:val="00F959B8"/>
    <w:rsid w:val="00F9624A"/>
    <w:rsid w:val="00F96840"/>
    <w:rsid w:val="00F96956"/>
    <w:rsid w:val="00F970D8"/>
    <w:rsid w:val="00F9740A"/>
    <w:rsid w:val="00F977E7"/>
    <w:rsid w:val="00F97A1B"/>
    <w:rsid w:val="00FA037D"/>
    <w:rsid w:val="00FA04B8"/>
    <w:rsid w:val="00FA04E0"/>
    <w:rsid w:val="00FA0627"/>
    <w:rsid w:val="00FA0E2C"/>
    <w:rsid w:val="00FA0E9D"/>
    <w:rsid w:val="00FA331D"/>
    <w:rsid w:val="00FA3ED8"/>
    <w:rsid w:val="00FA4548"/>
    <w:rsid w:val="00FA45C0"/>
    <w:rsid w:val="00FA4714"/>
    <w:rsid w:val="00FA6509"/>
    <w:rsid w:val="00FA6EA0"/>
    <w:rsid w:val="00FA74AD"/>
    <w:rsid w:val="00FA7625"/>
    <w:rsid w:val="00FA770B"/>
    <w:rsid w:val="00FB006B"/>
    <w:rsid w:val="00FB0230"/>
    <w:rsid w:val="00FB088D"/>
    <w:rsid w:val="00FB1106"/>
    <w:rsid w:val="00FB1CAD"/>
    <w:rsid w:val="00FB2B9B"/>
    <w:rsid w:val="00FB3EFB"/>
    <w:rsid w:val="00FB4196"/>
    <w:rsid w:val="00FB42CE"/>
    <w:rsid w:val="00FB4706"/>
    <w:rsid w:val="00FB66BC"/>
    <w:rsid w:val="00FB746A"/>
    <w:rsid w:val="00FB7760"/>
    <w:rsid w:val="00FB7AC8"/>
    <w:rsid w:val="00FC0794"/>
    <w:rsid w:val="00FC0A3D"/>
    <w:rsid w:val="00FC16BB"/>
    <w:rsid w:val="00FC218C"/>
    <w:rsid w:val="00FC29A4"/>
    <w:rsid w:val="00FC36BC"/>
    <w:rsid w:val="00FC37E4"/>
    <w:rsid w:val="00FC395D"/>
    <w:rsid w:val="00FC42FB"/>
    <w:rsid w:val="00FC4359"/>
    <w:rsid w:val="00FC49B5"/>
    <w:rsid w:val="00FC5361"/>
    <w:rsid w:val="00FC604F"/>
    <w:rsid w:val="00FC65C0"/>
    <w:rsid w:val="00FC66D6"/>
    <w:rsid w:val="00FC68AA"/>
    <w:rsid w:val="00FC6E23"/>
    <w:rsid w:val="00FC7296"/>
    <w:rsid w:val="00FC7F61"/>
    <w:rsid w:val="00FD1349"/>
    <w:rsid w:val="00FD1922"/>
    <w:rsid w:val="00FD30AE"/>
    <w:rsid w:val="00FD3115"/>
    <w:rsid w:val="00FD3389"/>
    <w:rsid w:val="00FD37C3"/>
    <w:rsid w:val="00FD39C1"/>
    <w:rsid w:val="00FD42B1"/>
    <w:rsid w:val="00FD48E7"/>
    <w:rsid w:val="00FD51DA"/>
    <w:rsid w:val="00FD556E"/>
    <w:rsid w:val="00FD6582"/>
    <w:rsid w:val="00FD7272"/>
    <w:rsid w:val="00FD7C8F"/>
    <w:rsid w:val="00FE098C"/>
    <w:rsid w:val="00FE13FC"/>
    <w:rsid w:val="00FE1C07"/>
    <w:rsid w:val="00FE2407"/>
    <w:rsid w:val="00FE30B4"/>
    <w:rsid w:val="00FE30F5"/>
    <w:rsid w:val="00FE31D9"/>
    <w:rsid w:val="00FE3F0F"/>
    <w:rsid w:val="00FE4266"/>
    <w:rsid w:val="00FE4DB0"/>
    <w:rsid w:val="00FE4E43"/>
    <w:rsid w:val="00FE4FC0"/>
    <w:rsid w:val="00FE6E11"/>
    <w:rsid w:val="00FE6E52"/>
    <w:rsid w:val="00FE7C2F"/>
    <w:rsid w:val="00FE7C57"/>
    <w:rsid w:val="00FF00AD"/>
    <w:rsid w:val="00FF08C3"/>
    <w:rsid w:val="00FF15C5"/>
    <w:rsid w:val="00FF2E44"/>
    <w:rsid w:val="00FF3245"/>
    <w:rsid w:val="00FF458C"/>
    <w:rsid w:val="00FF45BC"/>
    <w:rsid w:val="00FF5219"/>
    <w:rsid w:val="00FF5349"/>
    <w:rsid w:val="00FF5F60"/>
    <w:rsid w:val="00FF604D"/>
    <w:rsid w:val="00FF65DF"/>
    <w:rsid w:val="00FF685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10FDD"/>
  <w15:docId w15:val="{B2F2804A-1897-42D1-AA44-39472BE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013"/>
    <w:rPr>
      <w:rFonts w:ascii="Arial" w:hAnsi="Arial" w:cs="Arial"/>
      <w:bCs/>
      <w:spacing w:val="6"/>
      <w:sz w:val="24"/>
      <w:szCs w:val="24"/>
    </w:rPr>
  </w:style>
  <w:style w:type="paragraph" w:styleId="Heading2">
    <w:name w:val="heading 2"/>
    <w:basedOn w:val="Normal"/>
    <w:next w:val="Normal"/>
    <w:qFormat/>
    <w:rsid w:val="00AB4013"/>
    <w:pPr>
      <w:keepNext/>
      <w:jc w:val="center"/>
      <w:outlineLvl w:val="1"/>
    </w:pPr>
    <w:rPr>
      <w:b/>
      <w:bCs w:val="0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67144B"/>
    <w:pPr>
      <w:ind w:left="3336" w:hanging="3336"/>
    </w:pPr>
    <w:rPr>
      <w:lang w:val="fr-FR"/>
    </w:rPr>
  </w:style>
  <w:style w:type="paragraph" w:styleId="BodyTextIndent3">
    <w:name w:val="Body Text Indent 3"/>
    <w:basedOn w:val="Normal"/>
    <w:rsid w:val="003762C0"/>
    <w:pPr>
      <w:ind w:left="1737" w:hanging="1737"/>
    </w:pPr>
    <w:rPr>
      <w:lang w:val="fr-FR"/>
    </w:rPr>
  </w:style>
  <w:style w:type="paragraph" w:styleId="BalloonText">
    <w:name w:val="Balloon Text"/>
    <w:basedOn w:val="Normal"/>
    <w:semiHidden/>
    <w:rsid w:val="00695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52AED"/>
    <w:rPr>
      <w:rFonts w:ascii="Arial" w:hAnsi="Arial" w:cs="Arial"/>
      <w:bCs/>
      <w:spacing w:val="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3EC6"/>
    <w:rPr>
      <w:rFonts w:ascii="Consolas" w:eastAsia="Calibri" w:hAnsi="Consolas" w:cs="Times New Roman"/>
      <w:bCs w:val="0"/>
      <w:spacing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3EC6"/>
    <w:rPr>
      <w:rFonts w:ascii="Consolas" w:eastAsia="Calibri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AE16BB"/>
    <w:rPr>
      <w:rFonts w:ascii="Arial" w:hAnsi="Arial" w:cs="Arial"/>
      <w:bCs/>
      <w:spacing w:val="6"/>
      <w:sz w:val="24"/>
      <w:szCs w:val="24"/>
    </w:rPr>
  </w:style>
  <w:style w:type="character" w:styleId="PageNumber">
    <w:name w:val="page number"/>
    <w:basedOn w:val="DefaultParagraphFont"/>
    <w:unhideWhenUsed/>
    <w:rsid w:val="00AE16BB"/>
  </w:style>
  <w:style w:type="paragraph" w:styleId="NormalWeb">
    <w:name w:val="Normal (Web)"/>
    <w:basedOn w:val="Normal"/>
    <w:uiPriority w:val="99"/>
    <w:unhideWhenUsed/>
    <w:rsid w:val="00AF03C1"/>
    <w:pPr>
      <w:spacing w:before="100" w:beforeAutospacing="1" w:after="119"/>
    </w:pPr>
    <w:rPr>
      <w:rFonts w:ascii="Times" w:hAnsi="Times" w:cs="Times New Roman"/>
      <w:bCs w:val="0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v\Application%20Data\Microsoft\Templates\Antet%20Distribu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2C4A8-75E8-423E-B6DA-9CE8CBB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Distributie</Template>
  <TotalTime>4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 spa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r101888</dc:creator>
  <cp:lastModifiedBy>Petrica Huruba</cp:lastModifiedBy>
  <cp:revision>6</cp:revision>
  <cp:lastPrinted>2022-07-28T12:48:00Z</cp:lastPrinted>
  <dcterms:created xsi:type="dcterms:W3CDTF">2022-07-28T12:45:00Z</dcterms:created>
  <dcterms:modified xsi:type="dcterms:W3CDTF">2022-07-28T12:48:00Z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2022-07-28T12:48:41Z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28723399-22df-40f0-aac8-562f77b0eede</vt:lpwstr>
  </property>
  <property fmtid="{D5CDD505-2E9C-101B-9397-08002B2CF9AE}" pid="8" name="MSIP_Label_797ad33d-ed35-43c0-b526-22bc83c17deb_ContentBits">
    <vt:lpwstr>1</vt:lpwstr>
  </property>
</Properties>
</file>