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197" w:rsidRPr="007F6C0B" w:rsidRDefault="00BD0197" w:rsidP="00E954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7F6C0B">
        <w:rPr>
          <w:rFonts w:ascii="Times New Roman" w:hAnsi="Times New Roman" w:cs="Times New Roman"/>
          <w:sz w:val="28"/>
          <w:szCs w:val="28"/>
          <w:lang w:val="en-US"/>
        </w:rPr>
        <w:t>ANGAJAMENT DE PLATĂ</w:t>
      </w:r>
    </w:p>
    <w:p w:rsidR="00BD0197" w:rsidRDefault="00BD0197" w:rsidP="00E95458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lang w:val="en-US"/>
        </w:rPr>
      </w:pPr>
    </w:p>
    <w:p w:rsidR="00BD0197" w:rsidRDefault="00BD0197" w:rsidP="00E954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</w:p>
    <w:p w:rsidR="00BD0197" w:rsidRDefault="00BD0197" w:rsidP="00E954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</w:p>
    <w:p w:rsidR="00BD0197" w:rsidRPr="002A5CA6" w:rsidRDefault="00BD0197" w:rsidP="00E954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5CA6">
        <w:rPr>
          <w:rFonts w:ascii="Times New Roman" w:hAnsi="Times New Roman" w:cs="Times New Roman"/>
          <w:sz w:val="24"/>
          <w:szCs w:val="24"/>
        </w:rPr>
        <w:t>Subsemnatul(a), _________________________________________, domiciliat(ă) în______________________________, în calitate de_____________________, cu începere de la data de _______________________, mă oblig să plătesc suma de ___________________, reprezentând contribuţia lunară de întreţinere stabilită de _____________________________________ pentru________________________________,</w:t>
      </w:r>
    </w:p>
    <w:p w:rsidR="00BD0197" w:rsidRPr="002A5CA6" w:rsidRDefault="00BD0197" w:rsidP="00E954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CA6">
        <w:rPr>
          <w:rFonts w:ascii="Times New Roman" w:hAnsi="Times New Roman" w:cs="Times New Roman"/>
          <w:sz w:val="24"/>
          <w:szCs w:val="24"/>
        </w:rPr>
        <w:t>persoana cu handicap asistată în ___________________________________.</w:t>
      </w:r>
    </w:p>
    <w:p w:rsidR="00BD0197" w:rsidRPr="002A5CA6" w:rsidRDefault="00BD0197" w:rsidP="00E954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5CA6">
        <w:rPr>
          <w:rFonts w:ascii="Times New Roman" w:hAnsi="Times New Roman" w:cs="Times New Roman"/>
          <w:sz w:val="24"/>
          <w:szCs w:val="24"/>
        </w:rPr>
        <w:t>În cazul în care intervin majorări ale cuantumului contribuţiei lunare de întreţinere, mă oblig să plătesc suma stabilită.</w:t>
      </w:r>
    </w:p>
    <w:p w:rsidR="00BD0197" w:rsidRPr="002A5CA6" w:rsidRDefault="00BD0197" w:rsidP="00E954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5CA6">
        <w:rPr>
          <w:rFonts w:ascii="Times New Roman" w:hAnsi="Times New Roman" w:cs="Times New Roman"/>
          <w:sz w:val="24"/>
          <w:szCs w:val="24"/>
        </w:rPr>
        <w:t>Suma de mai sus se va reţine lunar din venitul subsemnatului de către ________________________________ a judeţului/municipiului ________________________ sau va fi urmărită la plată prin ______________________________.</w:t>
      </w:r>
    </w:p>
    <w:p w:rsidR="00BD0197" w:rsidRPr="002A5CA6" w:rsidRDefault="00BD0197" w:rsidP="00E954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5CA6">
        <w:rPr>
          <w:rFonts w:ascii="Times New Roman" w:hAnsi="Times New Roman" w:cs="Times New Roman"/>
          <w:sz w:val="24"/>
          <w:szCs w:val="24"/>
        </w:rPr>
        <w:t>Mă angajez pe propria răspundere ca orice modificare cu privire la schimbarea locului de muncă, a domiciliului sau a veniturilor să o comunic, în cel mult 15 zile, centrului rezidenţial public pentru care am subscris prezentul angajament.</w:t>
      </w:r>
    </w:p>
    <w:p w:rsidR="00BD0197" w:rsidRPr="002A5CA6" w:rsidRDefault="00BD0197" w:rsidP="00E954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5CA6">
        <w:rPr>
          <w:rFonts w:ascii="Times New Roman" w:hAnsi="Times New Roman" w:cs="Times New Roman"/>
          <w:sz w:val="24"/>
          <w:szCs w:val="24"/>
        </w:rPr>
        <w:t>Întocmit în ________________________________, la data de ________________, în trei exemplare dintre care am primit un exemplar.</w:t>
      </w:r>
    </w:p>
    <w:p w:rsidR="00BD0197" w:rsidRPr="002A5CA6" w:rsidRDefault="00BD0197" w:rsidP="00E954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0197" w:rsidRPr="002A5CA6" w:rsidRDefault="00BD0197" w:rsidP="00E954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5CA6">
        <w:rPr>
          <w:rFonts w:ascii="Times New Roman" w:hAnsi="Times New Roman" w:cs="Times New Roman"/>
          <w:sz w:val="24"/>
          <w:szCs w:val="24"/>
        </w:rPr>
        <w:t>Semnătura</w:t>
      </w:r>
    </w:p>
    <w:p w:rsidR="00BD0197" w:rsidRPr="002A5CA6" w:rsidRDefault="00BD0197" w:rsidP="00E954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CA6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D0197" w:rsidRPr="002A5CA6" w:rsidRDefault="00BD0197" w:rsidP="00E954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CA6">
        <w:rPr>
          <w:rFonts w:ascii="Times New Roman" w:hAnsi="Times New Roman" w:cs="Times New Roman"/>
          <w:sz w:val="24"/>
          <w:szCs w:val="24"/>
        </w:rPr>
        <w:t xml:space="preserve">      _______________</w:t>
      </w:r>
    </w:p>
    <w:p w:rsidR="00BD0197" w:rsidRPr="002A5CA6" w:rsidRDefault="00BD0197" w:rsidP="00E954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0197" w:rsidRPr="002A5CA6" w:rsidRDefault="00BD0197" w:rsidP="00E954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CA6">
        <w:rPr>
          <w:rFonts w:ascii="Times New Roman" w:hAnsi="Times New Roman" w:cs="Times New Roman"/>
          <w:sz w:val="24"/>
          <w:szCs w:val="24"/>
        </w:rPr>
        <w:t xml:space="preserve">    </w:t>
      </w:r>
      <w:r w:rsidRPr="002A5CA6">
        <w:rPr>
          <w:rFonts w:ascii="Times New Roman" w:hAnsi="Times New Roman" w:cs="Times New Roman"/>
          <w:sz w:val="24"/>
          <w:szCs w:val="24"/>
        </w:rPr>
        <w:tab/>
      </w:r>
    </w:p>
    <w:p w:rsidR="00BD0197" w:rsidRPr="002A5CA6" w:rsidRDefault="00BD0197" w:rsidP="00E954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CA6">
        <w:rPr>
          <w:rFonts w:ascii="Times New Roman" w:hAnsi="Times New Roman" w:cs="Times New Roman"/>
          <w:sz w:val="24"/>
          <w:szCs w:val="24"/>
        </w:rPr>
        <w:t>Completat şi semnat în faţa noastră,</w:t>
      </w:r>
    </w:p>
    <w:p w:rsidR="00BD0197" w:rsidRPr="002A5CA6" w:rsidRDefault="00BD0197" w:rsidP="00E954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0197" w:rsidRPr="002A5CA6" w:rsidRDefault="00BD0197" w:rsidP="00E954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CA6">
        <w:rPr>
          <w:rFonts w:ascii="Times New Roman" w:hAnsi="Times New Roman" w:cs="Times New Roman"/>
          <w:sz w:val="24"/>
          <w:szCs w:val="24"/>
        </w:rPr>
        <w:t>_______________</w:t>
      </w:r>
    </w:p>
    <w:p w:rsidR="00BD0197" w:rsidRPr="002A5CA6" w:rsidRDefault="00BD0197" w:rsidP="00E954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0197" w:rsidRPr="002A5CA6" w:rsidRDefault="00BD0197" w:rsidP="00E954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0197" w:rsidRPr="002A5CA6" w:rsidRDefault="00BD0197" w:rsidP="00E954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0197" w:rsidRPr="002A5CA6" w:rsidRDefault="00BD0197" w:rsidP="007F6C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0197" w:rsidRPr="002A5CA6" w:rsidRDefault="00BD0197" w:rsidP="00E95458">
      <w:pPr>
        <w:spacing w:line="360" w:lineRule="auto"/>
        <w:ind w:right="41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5CA6">
        <w:rPr>
          <w:rFonts w:ascii="Times New Roman" w:hAnsi="Times New Roman" w:cs="Times New Roman"/>
          <w:b/>
          <w:bCs/>
          <w:sz w:val="24"/>
          <w:szCs w:val="24"/>
        </w:rPr>
        <w:t>DIRECTOR GENERAL</w:t>
      </w:r>
    </w:p>
    <w:p w:rsidR="00BD0197" w:rsidRDefault="00BD019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D0197" w:rsidRDefault="00BD019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br w:type="page"/>
      </w:r>
    </w:p>
    <w:p w:rsidR="00BD0197" w:rsidRPr="007F6C0B" w:rsidRDefault="00BD0197" w:rsidP="007F6C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7F6C0B">
        <w:rPr>
          <w:rFonts w:ascii="Times New Roman" w:hAnsi="Times New Roman" w:cs="Times New Roman"/>
          <w:sz w:val="28"/>
          <w:szCs w:val="28"/>
          <w:lang w:val="en-US"/>
        </w:rPr>
        <w:t>ANGAJAMENT DE PLATĂ</w:t>
      </w:r>
    </w:p>
    <w:p w:rsidR="00BD0197" w:rsidRDefault="00BD0197" w:rsidP="007F6C0B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lang w:val="en-US"/>
        </w:rPr>
      </w:pPr>
    </w:p>
    <w:p w:rsidR="00BD0197" w:rsidRDefault="00BD0197" w:rsidP="007F6C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</w:p>
    <w:p w:rsidR="00BD0197" w:rsidRDefault="00BD0197" w:rsidP="007F6C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</w:p>
    <w:p w:rsidR="00BD0197" w:rsidRPr="002A5CA6" w:rsidRDefault="00BD0197" w:rsidP="007F6C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2A5CA6">
        <w:rPr>
          <w:rFonts w:ascii="Times New Roman" w:hAnsi="Times New Roman" w:cs="Times New Roman"/>
          <w:sz w:val="24"/>
          <w:szCs w:val="24"/>
          <w:lang w:val="fr-FR"/>
        </w:rPr>
        <w:t>Subsemnatul(a), _________________________________________, domiciliat(ă) în*1) ______________________________, în calitate de*2) _____________________, cu începere de la data de _______________________, mă oblig să plătesc suma de ___________________, reprezentând contribuţia lunară de întreţinere stabilită de*3) _____________________________________ pentru*4) ________________________________,</w:t>
      </w:r>
    </w:p>
    <w:p w:rsidR="00BD0197" w:rsidRDefault="00BD0197" w:rsidP="007F6C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F6C0B">
        <w:rPr>
          <w:rFonts w:ascii="Times New Roman" w:hAnsi="Times New Roman" w:cs="Times New Roman"/>
          <w:sz w:val="24"/>
          <w:szCs w:val="24"/>
          <w:lang w:val="en-US"/>
        </w:rPr>
        <w:t xml:space="preserve">persoana cu handicap asistată în*5) 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</w:t>
      </w:r>
      <w:r w:rsidRPr="007F6C0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D0197" w:rsidRDefault="00BD0197" w:rsidP="007F6C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F6C0B">
        <w:rPr>
          <w:rFonts w:ascii="Times New Roman" w:hAnsi="Times New Roman" w:cs="Times New Roman"/>
          <w:sz w:val="24"/>
          <w:szCs w:val="24"/>
          <w:lang w:val="en-US"/>
        </w:rPr>
        <w:t>În cazul în care intervin majorări ale cuantumului contribuţiei lunare de întreţinere,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F6C0B">
        <w:rPr>
          <w:rFonts w:ascii="Times New Roman" w:hAnsi="Times New Roman" w:cs="Times New Roman"/>
          <w:sz w:val="24"/>
          <w:szCs w:val="24"/>
          <w:lang w:val="en-US"/>
        </w:rPr>
        <w:t>mă oblig să plătesc suma stabilită.</w:t>
      </w:r>
    </w:p>
    <w:p w:rsidR="00BD0197" w:rsidRPr="002A5CA6" w:rsidRDefault="00BD0197" w:rsidP="007F6C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2A5CA6">
        <w:rPr>
          <w:rFonts w:ascii="Times New Roman" w:hAnsi="Times New Roman" w:cs="Times New Roman"/>
          <w:sz w:val="24"/>
          <w:szCs w:val="24"/>
          <w:lang w:val="fr-FR"/>
        </w:rPr>
        <w:t>Suma de mai sus se va reţine lunar din venitul subsemnatului de către ________________________________ a judeţului/municipiului ________________________ sau va fi urmărită la plată prin*6) ______________________________.</w:t>
      </w:r>
    </w:p>
    <w:p w:rsidR="00BD0197" w:rsidRPr="002A5CA6" w:rsidRDefault="00BD0197" w:rsidP="007F6C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2A5CA6">
        <w:rPr>
          <w:rFonts w:ascii="Times New Roman" w:hAnsi="Times New Roman" w:cs="Times New Roman"/>
          <w:sz w:val="24"/>
          <w:szCs w:val="24"/>
          <w:lang w:val="fr-FR"/>
        </w:rPr>
        <w:t>Mă angajez pe propria răspundere ca orice modificare cu privire la schimbarea locului de muncă, a domiciliului sau a veniturilor să o comunic, în cel mult 15 zile, centrului rezidenţial public pentru care am subscris prezentul angajament.</w:t>
      </w:r>
    </w:p>
    <w:p w:rsidR="00BD0197" w:rsidRPr="002A5CA6" w:rsidRDefault="00BD0197" w:rsidP="007F6C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2A5CA6">
        <w:rPr>
          <w:rFonts w:ascii="Times New Roman" w:hAnsi="Times New Roman" w:cs="Times New Roman"/>
          <w:sz w:val="24"/>
          <w:szCs w:val="24"/>
          <w:lang w:val="fr-FR"/>
        </w:rPr>
        <w:t>Întocmit în*7) ________________________________, la data de .................., în trei exemplare dintre care am primit un exemplar.</w:t>
      </w:r>
    </w:p>
    <w:p w:rsidR="00BD0197" w:rsidRPr="002A5CA6" w:rsidRDefault="00BD0197" w:rsidP="007F6C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BD0197" w:rsidRPr="002A5CA6" w:rsidRDefault="00BD0197" w:rsidP="007F6C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2A5CA6">
        <w:rPr>
          <w:rFonts w:ascii="Times New Roman" w:hAnsi="Times New Roman" w:cs="Times New Roman"/>
          <w:sz w:val="24"/>
          <w:szCs w:val="24"/>
          <w:lang w:val="fr-FR"/>
        </w:rPr>
        <w:t>Semnătura*8) ....................</w:t>
      </w:r>
    </w:p>
    <w:p w:rsidR="00BD0197" w:rsidRPr="002A5CA6" w:rsidRDefault="00BD0197" w:rsidP="007F6C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BD0197" w:rsidRPr="002A5CA6" w:rsidRDefault="00BD0197" w:rsidP="007F6C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2A5CA6">
        <w:rPr>
          <w:rFonts w:ascii="Times New Roman" w:hAnsi="Times New Roman" w:cs="Times New Roman"/>
          <w:sz w:val="24"/>
          <w:szCs w:val="24"/>
          <w:lang w:val="fr-FR"/>
        </w:rPr>
        <w:t xml:space="preserve">    </w:t>
      </w:r>
      <w:r w:rsidRPr="002A5CA6">
        <w:rPr>
          <w:rFonts w:ascii="Times New Roman" w:hAnsi="Times New Roman" w:cs="Times New Roman"/>
          <w:sz w:val="24"/>
          <w:szCs w:val="24"/>
          <w:lang w:val="fr-FR"/>
        </w:rPr>
        <w:tab/>
        <w:t>Completat şi semnat în faţa noastră,</w:t>
      </w:r>
    </w:p>
    <w:p w:rsidR="00BD0197" w:rsidRPr="007F6C0B" w:rsidRDefault="00BD0197" w:rsidP="007F6C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A5CA6">
        <w:rPr>
          <w:rFonts w:ascii="Times New Roman" w:hAnsi="Times New Roman" w:cs="Times New Roman"/>
          <w:sz w:val="24"/>
          <w:szCs w:val="24"/>
          <w:lang w:val="fr-FR"/>
        </w:rPr>
        <w:t xml:space="preserve">   </w:t>
      </w:r>
      <w:r w:rsidRPr="002A5CA6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7F6C0B">
        <w:rPr>
          <w:rFonts w:ascii="Times New Roman" w:hAnsi="Times New Roman" w:cs="Times New Roman"/>
          <w:sz w:val="24"/>
          <w:szCs w:val="24"/>
          <w:lang w:val="en-US"/>
        </w:rPr>
        <w:t>Semnătura*9) ....................</w:t>
      </w:r>
    </w:p>
    <w:p w:rsidR="00BD0197" w:rsidRPr="007F6C0B" w:rsidRDefault="00BD0197" w:rsidP="007F6C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D0197" w:rsidRPr="007F6C0B" w:rsidRDefault="00BD0197" w:rsidP="007F6C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F6C0B">
        <w:rPr>
          <w:rFonts w:ascii="Times New Roman" w:hAnsi="Times New Roman" w:cs="Times New Roman"/>
          <w:sz w:val="24"/>
          <w:szCs w:val="24"/>
          <w:lang w:val="en-US"/>
        </w:rPr>
        <w:t xml:space="preserve">    Se completează cu:</w:t>
      </w:r>
    </w:p>
    <w:p w:rsidR="00BD0197" w:rsidRPr="002A5CA6" w:rsidRDefault="00BD0197" w:rsidP="007F6C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7F6C0B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2A5CA6">
        <w:rPr>
          <w:rFonts w:ascii="Times New Roman" w:hAnsi="Times New Roman" w:cs="Times New Roman"/>
          <w:sz w:val="24"/>
          <w:szCs w:val="24"/>
          <w:lang w:val="fr-FR"/>
        </w:rPr>
        <w:t>*1) Adresa exactă (localitatea, judeţul, strada, numărul etc.).</w:t>
      </w:r>
    </w:p>
    <w:p w:rsidR="00BD0197" w:rsidRPr="002A5CA6" w:rsidRDefault="00BD0197" w:rsidP="007F6C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2A5CA6">
        <w:rPr>
          <w:rFonts w:ascii="Times New Roman" w:hAnsi="Times New Roman" w:cs="Times New Roman"/>
          <w:sz w:val="24"/>
          <w:szCs w:val="24"/>
          <w:lang w:val="fr-FR"/>
        </w:rPr>
        <w:t xml:space="preserve">    *2) Asistat, soţ, soţie, fiu, fiică, mamă, tată, după caz.</w:t>
      </w:r>
    </w:p>
    <w:p w:rsidR="00BD0197" w:rsidRPr="007F6C0B" w:rsidRDefault="00BD0197" w:rsidP="007F6C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A5CA6">
        <w:rPr>
          <w:rFonts w:ascii="Times New Roman" w:hAnsi="Times New Roman" w:cs="Times New Roman"/>
          <w:sz w:val="24"/>
          <w:szCs w:val="24"/>
          <w:lang w:val="fr-FR"/>
        </w:rPr>
        <w:t xml:space="preserve">    </w:t>
      </w:r>
      <w:r w:rsidRPr="007F6C0B">
        <w:rPr>
          <w:rFonts w:ascii="Times New Roman" w:hAnsi="Times New Roman" w:cs="Times New Roman"/>
          <w:sz w:val="24"/>
          <w:szCs w:val="24"/>
          <w:lang w:val="en-US"/>
        </w:rPr>
        <w:t>*3) Denumirea instituţiei care a calculat contribuţia de întreţinere.</w:t>
      </w:r>
    </w:p>
    <w:p w:rsidR="00BD0197" w:rsidRPr="002A5CA6" w:rsidRDefault="00BD0197" w:rsidP="007F6C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7F6C0B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2A5CA6">
        <w:rPr>
          <w:rFonts w:ascii="Times New Roman" w:hAnsi="Times New Roman" w:cs="Times New Roman"/>
          <w:sz w:val="24"/>
          <w:szCs w:val="24"/>
          <w:lang w:val="fr-FR"/>
        </w:rPr>
        <w:t>*4) Numele persoanei asistate.</w:t>
      </w:r>
    </w:p>
    <w:p w:rsidR="00BD0197" w:rsidRPr="002A5CA6" w:rsidRDefault="00BD0197" w:rsidP="007F6C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2A5CA6">
        <w:rPr>
          <w:rFonts w:ascii="Times New Roman" w:hAnsi="Times New Roman" w:cs="Times New Roman"/>
          <w:sz w:val="24"/>
          <w:szCs w:val="24"/>
          <w:lang w:val="fr-FR"/>
        </w:rPr>
        <w:t xml:space="preserve">    *5) Denumirea şi sediul centrului rezidenţial public.</w:t>
      </w:r>
    </w:p>
    <w:p w:rsidR="00BD0197" w:rsidRPr="002A5CA6" w:rsidRDefault="00BD0197" w:rsidP="007F6C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2A5CA6">
        <w:rPr>
          <w:rFonts w:ascii="Times New Roman" w:hAnsi="Times New Roman" w:cs="Times New Roman"/>
          <w:sz w:val="24"/>
          <w:szCs w:val="24"/>
          <w:lang w:val="fr-FR"/>
        </w:rPr>
        <w:t xml:space="preserve">    *6) Administraţia Financiară a Judeţului/Municipiului/Sectorului ........... .</w:t>
      </w:r>
    </w:p>
    <w:p w:rsidR="00BD0197" w:rsidRPr="002A5CA6" w:rsidRDefault="00BD0197" w:rsidP="007F6C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2A5CA6">
        <w:rPr>
          <w:rFonts w:ascii="Times New Roman" w:hAnsi="Times New Roman" w:cs="Times New Roman"/>
          <w:sz w:val="24"/>
          <w:szCs w:val="24"/>
          <w:lang w:val="fr-FR"/>
        </w:rPr>
        <w:t xml:space="preserve">    *7) Localitatea.</w:t>
      </w:r>
    </w:p>
    <w:p w:rsidR="00BD0197" w:rsidRPr="002A5CA6" w:rsidRDefault="00BD0197" w:rsidP="007F6C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2A5CA6">
        <w:rPr>
          <w:rFonts w:ascii="Times New Roman" w:hAnsi="Times New Roman" w:cs="Times New Roman"/>
          <w:sz w:val="24"/>
          <w:szCs w:val="24"/>
          <w:lang w:val="fr-FR"/>
        </w:rPr>
        <w:t xml:space="preserve">    *8) Semnătura persoanei care se obligă la plată.</w:t>
      </w:r>
    </w:p>
    <w:p w:rsidR="00BD0197" w:rsidRPr="002A5CA6" w:rsidRDefault="00BD0197" w:rsidP="007F6C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2A5CA6">
        <w:rPr>
          <w:rFonts w:ascii="Times New Roman" w:hAnsi="Times New Roman" w:cs="Times New Roman"/>
          <w:sz w:val="24"/>
          <w:szCs w:val="24"/>
          <w:lang w:val="fr-FR"/>
        </w:rPr>
        <w:t xml:space="preserve">    *9) Semnătura conducătorului centrului rezidenţial public, în cazul centrelor cu</w:t>
      </w:r>
    </w:p>
    <w:p w:rsidR="00BD0197" w:rsidRPr="002A5CA6" w:rsidRDefault="00BD0197" w:rsidP="007F6C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2A5CA6">
        <w:rPr>
          <w:rFonts w:ascii="Times New Roman" w:hAnsi="Times New Roman" w:cs="Times New Roman"/>
          <w:sz w:val="24"/>
          <w:szCs w:val="24"/>
          <w:lang w:val="fr-FR"/>
        </w:rPr>
        <w:t>personalitate juridică sau semnătura conducătorului furnizorului de servicii sociale</w:t>
      </w:r>
    </w:p>
    <w:p w:rsidR="00BD0197" w:rsidRPr="002A5CA6" w:rsidRDefault="00BD0197" w:rsidP="007F6C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2A5CA6">
        <w:rPr>
          <w:rFonts w:ascii="Times New Roman" w:hAnsi="Times New Roman" w:cs="Times New Roman"/>
          <w:sz w:val="24"/>
          <w:szCs w:val="24"/>
          <w:lang w:val="fr-FR"/>
        </w:rPr>
        <w:t>în subordinea căruia se află centrul rezidenţial public, în cazul centrelor fără</w:t>
      </w:r>
    </w:p>
    <w:p w:rsidR="00BD0197" w:rsidRPr="002A5CA6" w:rsidRDefault="00BD0197" w:rsidP="007F6C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2A5CA6">
        <w:rPr>
          <w:rFonts w:ascii="Times New Roman" w:hAnsi="Times New Roman" w:cs="Times New Roman"/>
          <w:sz w:val="24"/>
          <w:szCs w:val="24"/>
          <w:lang w:val="fr-FR"/>
        </w:rPr>
        <w:t>personalitate juridică.</w:t>
      </w:r>
    </w:p>
    <w:p w:rsidR="00BD0197" w:rsidRPr="002A5CA6" w:rsidRDefault="00BD0197" w:rsidP="007F6C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BD0197" w:rsidRPr="002A5CA6" w:rsidRDefault="00BD0197" w:rsidP="007F6C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2A5CA6">
        <w:rPr>
          <w:rFonts w:ascii="Times New Roman" w:hAnsi="Times New Roman" w:cs="Times New Roman"/>
          <w:sz w:val="24"/>
          <w:szCs w:val="24"/>
          <w:lang w:val="fr-FR"/>
        </w:rPr>
        <w:t xml:space="preserve">    În angajamentul de plată se menţionează şi consimţământul persoanei care urmează</w:t>
      </w:r>
    </w:p>
    <w:p w:rsidR="00BD0197" w:rsidRPr="002A5CA6" w:rsidRDefault="00BD0197" w:rsidP="007F6C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2A5CA6">
        <w:rPr>
          <w:rFonts w:ascii="Times New Roman" w:hAnsi="Times New Roman" w:cs="Times New Roman"/>
          <w:sz w:val="24"/>
          <w:szCs w:val="24"/>
          <w:lang w:val="fr-FR"/>
        </w:rPr>
        <w:t>să achite contribuţia lunară de întreţinere, în condiţiile majorării cuantumului</w:t>
      </w:r>
    </w:p>
    <w:p w:rsidR="00BD0197" w:rsidRPr="002A5CA6" w:rsidRDefault="00BD0197" w:rsidP="007F6C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2A5CA6">
        <w:rPr>
          <w:rFonts w:ascii="Times New Roman" w:hAnsi="Times New Roman" w:cs="Times New Roman"/>
          <w:sz w:val="24"/>
          <w:szCs w:val="24"/>
          <w:lang w:val="fr-FR"/>
        </w:rPr>
        <w:t>acesteia ca urmare a indexării veniturilor şi a modificării costului mediu lunar de</w:t>
      </w:r>
    </w:p>
    <w:p w:rsidR="00BD0197" w:rsidRPr="002A5CA6" w:rsidRDefault="00BD0197" w:rsidP="007F6C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2A5CA6">
        <w:rPr>
          <w:rFonts w:ascii="Times New Roman" w:hAnsi="Times New Roman" w:cs="Times New Roman"/>
          <w:sz w:val="24"/>
          <w:szCs w:val="24"/>
          <w:lang w:val="fr-FR"/>
        </w:rPr>
        <w:t>întreţinere. În angajamentul de plată se menţionează şi obligaţia de a aduce la</w:t>
      </w:r>
    </w:p>
    <w:p w:rsidR="00BD0197" w:rsidRPr="007F6C0B" w:rsidRDefault="00BD0197" w:rsidP="007F6C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F6C0B">
        <w:rPr>
          <w:rFonts w:ascii="Times New Roman" w:hAnsi="Times New Roman" w:cs="Times New Roman"/>
          <w:sz w:val="24"/>
          <w:szCs w:val="24"/>
          <w:lang w:val="en-US"/>
        </w:rPr>
        <w:t>cunoştinţa instituţiilor competente orice modificare intervenită în situaţia</w:t>
      </w:r>
    </w:p>
    <w:p w:rsidR="00BD0197" w:rsidRDefault="00BD0197" w:rsidP="007F6C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7F6C0B">
        <w:rPr>
          <w:rFonts w:ascii="Times New Roman" w:hAnsi="Times New Roman" w:cs="Times New Roman"/>
          <w:sz w:val="24"/>
          <w:szCs w:val="24"/>
          <w:lang w:val="en-US"/>
        </w:rPr>
        <w:t>veniturilor personale sau ale familiei asistatului</w:t>
      </w:r>
      <w:r>
        <w:rPr>
          <w:rFonts w:ascii="Courier New" w:hAnsi="Courier New" w:cs="Courier New"/>
          <w:sz w:val="18"/>
          <w:szCs w:val="18"/>
          <w:lang w:val="en-US"/>
        </w:rPr>
        <w:t>.</w:t>
      </w:r>
    </w:p>
    <w:p w:rsidR="00BD0197" w:rsidRDefault="00BD0197"/>
    <w:sectPr w:rsidR="00BD0197" w:rsidSect="00D447AC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6C0B"/>
    <w:rsid w:val="002A5CA6"/>
    <w:rsid w:val="00444726"/>
    <w:rsid w:val="007F6C0B"/>
    <w:rsid w:val="00854D14"/>
    <w:rsid w:val="00AA6BDF"/>
    <w:rsid w:val="00BD0197"/>
    <w:rsid w:val="00CF3BCA"/>
    <w:rsid w:val="00D447AC"/>
    <w:rsid w:val="00E15AF0"/>
    <w:rsid w:val="00E95458"/>
    <w:rsid w:val="00F27338"/>
    <w:rsid w:val="00FB5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D14"/>
    <w:pPr>
      <w:spacing w:after="200" w:line="276" w:lineRule="auto"/>
    </w:pPr>
    <w:rPr>
      <w:rFonts w:cs="Calibri"/>
      <w:lang w:val="ro-RO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574</Words>
  <Characters>3273</Characters>
  <Application>Microsoft Office Outlook</Application>
  <DocSecurity>0</DocSecurity>
  <Lines>0</Lines>
  <Paragraphs>0</Paragraphs>
  <ScaleCrop>false</ScaleCrop>
  <Company>&lt;arabianhorse&gt;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ANGAJAMENT DE PLATĂ</dc:title>
  <dc:subject/>
  <dc:creator>Juridic3</dc:creator>
  <cp:keywords/>
  <dc:description/>
  <cp:lastModifiedBy>User</cp:lastModifiedBy>
  <cp:revision>2</cp:revision>
  <dcterms:created xsi:type="dcterms:W3CDTF">2020-12-04T09:52:00Z</dcterms:created>
  <dcterms:modified xsi:type="dcterms:W3CDTF">2020-12-04T09:52:00Z</dcterms:modified>
</cp:coreProperties>
</file>